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E8" w:rsidRPr="00860782" w:rsidRDefault="008C7AE8" w:rsidP="00576947">
      <w:pPr>
        <w:pStyle w:val="Tytuwniosku-Styl1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782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782">
        <w:rPr>
          <w:rFonts w:ascii="Times New Roman" w:hAnsi="Times New Roman" w:cs="Times New Roman"/>
          <w:sz w:val="24"/>
          <w:szCs w:val="24"/>
        </w:rPr>
        <w:t xml:space="preserve"> WYPŁATĘ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782">
        <w:rPr>
          <w:rFonts w:ascii="Times New Roman" w:hAnsi="Times New Roman" w:cs="Times New Roman"/>
          <w:sz w:val="24"/>
          <w:szCs w:val="24"/>
        </w:rPr>
        <w:t xml:space="preserve"> REFUNDACJI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782">
        <w:rPr>
          <w:rFonts w:ascii="Times New Roman" w:hAnsi="Times New Roman" w:cs="Times New Roman"/>
          <w:sz w:val="24"/>
          <w:szCs w:val="24"/>
        </w:rPr>
        <w:t xml:space="preserve">PODATKU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782">
        <w:rPr>
          <w:rFonts w:ascii="Times New Roman" w:hAnsi="Times New Roman" w:cs="Times New Roman"/>
          <w:sz w:val="24"/>
          <w:szCs w:val="24"/>
        </w:rPr>
        <w:t xml:space="preserve">VAT </w:t>
      </w:r>
      <w:r w:rsidRPr="00860782">
        <w:rPr>
          <w:rFonts w:ascii="Times New Roman" w:hAnsi="Times New Roman" w:cs="Times New Roman"/>
          <w:sz w:val="24"/>
          <w:szCs w:val="24"/>
        </w:rPr>
        <w:br/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782">
        <w:rPr>
          <w:rFonts w:ascii="Times New Roman" w:hAnsi="Times New Roman" w:cs="Times New Roman"/>
          <w:sz w:val="24"/>
          <w:szCs w:val="24"/>
        </w:rPr>
        <w:t>DOSTARCZONE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782">
        <w:rPr>
          <w:rFonts w:ascii="Times New Roman" w:hAnsi="Times New Roman" w:cs="Times New Roman"/>
          <w:sz w:val="24"/>
          <w:szCs w:val="24"/>
        </w:rPr>
        <w:t xml:space="preserve"> PALIWA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782">
        <w:rPr>
          <w:rFonts w:ascii="Times New Roman" w:hAnsi="Times New Roman" w:cs="Times New Roman"/>
          <w:sz w:val="24"/>
          <w:szCs w:val="24"/>
        </w:rPr>
        <w:t xml:space="preserve"> GAZOWE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782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782">
        <w:rPr>
          <w:rFonts w:ascii="Times New Roman" w:hAnsi="Times New Roman" w:cs="Times New Roman"/>
          <w:sz w:val="24"/>
          <w:szCs w:val="24"/>
        </w:rPr>
        <w:t>2023 R.</w:t>
      </w:r>
      <w:r w:rsidRPr="00860782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  <w:shd w:val="clear" w:color="auto" w:fill="D0CECE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782">
              <w:rPr>
                <w:rStyle w:val="EtykietanagwkapolaUwagi-styl8Znak"/>
                <w:rFonts w:ascii="Times New Roman" w:hAnsi="Times New Roman" w:cs="Times New Roman"/>
                <w:sz w:val="24"/>
                <w:szCs w:val="24"/>
              </w:rPr>
              <w:t>UWAGA</w:t>
            </w:r>
            <w:r w:rsidRPr="00860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</w:tc>
      </w:tr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pStyle w:val="EtykietapolaUwagi-styl7"/>
              <w:spacing w:before="80" w:after="80"/>
              <w:jc w:val="both"/>
              <w:rPr>
                <w:rFonts w:ascii="Times New Roman" w:hAnsi="Times New Roman" w:cs="Times New Roman"/>
              </w:rPr>
            </w:pPr>
            <w:r w:rsidRPr="00860782">
              <w:rPr>
                <w:rFonts w:ascii="Times New Roman" w:hAnsi="Times New Roman" w:cs="Times New Roman"/>
                <w:b w:val="0"/>
                <w:bCs w:val="0"/>
              </w:rPr>
              <w:t>Informacje w tym wniosku składasz pod rygorem</w:t>
            </w:r>
            <w:r w:rsidRPr="00860782">
              <w:rPr>
                <w:rFonts w:ascii="Times New Roman" w:hAnsi="Times New Roman" w:cs="Times New Roman"/>
              </w:rPr>
              <w:t xml:space="preserve"> odpowiedzialności karnej za składanie fałszywych oświadczeń</w:t>
            </w:r>
            <w:r w:rsidRPr="00860782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  <w:p w:rsidR="008C7AE8" w:rsidRPr="00860782" w:rsidRDefault="008C7AE8" w:rsidP="0059060C">
            <w:pPr>
              <w:pStyle w:val="EtykietapolaUwagi-styl7"/>
              <w:spacing w:before="80" w:after="80"/>
              <w:jc w:val="both"/>
              <w:rPr>
                <w:rFonts w:ascii="Times New Roman" w:hAnsi="Times New Roman" w:cs="Times New Roman"/>
              </w:rPr>
            </w:pPr>
            <w:r w:rsidRPr="00860782">
              <w:rPr>
                <w:rFonts w:ascii="Times New Roman" w:hAnsi="Times New Roman" w:cs="Times New Roman"/>
                <w:b w:val="0"/>
                <w:bCs w:val="0"/>
              </w:rPr>
              <w:t>Podstawa prawna:</w:t>
            </w:r>
            <w:r w:rsidRPr="00860782">
              <w:rPr>
                <w:rFonts w:ascii="Times New Roman" w:hAnsi="Times New Roman" w:cs="Times New Roman"/>
              </w:rPr>
              <w:t xml:space="preserve"> </w:t>
            </w:r>
            <w:r w:rsidRPr="00860782">
              <w:rPr>
                <w:rFonts w:ascii="Times New Roman" w:hAnsi="Times New Roman" w:cs="Times New Roman"/>
                <w:b w:val="0"/>
                <w:bCs w:val="0"/>
              </w:rPr>
              <w:t xml:space="preserve">art. 21 ust. 4 ustawy z dnia 15 grudnia 2022 r. o szczególnej ochronie niektórych odbiorców paliw gazowych w 2023 r. w związku z sytuacją na rynku gazu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</w:t>
            </w:r>
            <w:r w:rsidRPr="00860782">
              <w:rPr>
                <w:rFonts w:ascii="Times New Roman" w:hAnsi="Times New Roman" w:cs="Times New Roman"/>
                <w:b w:val="0"/>
                <w:bCs w:val="0"/>
              </w:rPr>
              <w:t>(Dz. U. poz. 2687).</w:t>
            </w:r>
          </w:p>
        </w:tc>
      </w:tr>
    </w:tbl>
    <w:p w:rsidR="008C7AE8" w:rsidRPr="00860782" w:rsidRDefault="008C7AE8" w:rsidP="00576947">
      <w:pPr>
        <w:pStyle w:val="Etykietanagwkainstrukcji-styl5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Jak wypełnić wniosek</w:t>
      </w:r>
    </w:p>
    <w:p w:rsidR="008C7AE8" w:rsidRPr="00860782" w:rsidRDefault="008C7AE8" w:rsidP="00576947">
      <w:pPr>
        <w:pStyle w:val="Etykietapolainstrukcji-styl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Pisz WIELKIMI LITERAMI.  </w:t>
      </w:r>
    </w:p>
    <w:p w:rsidR="008C7AE8" w:rsidRPr="00860782" w:rsidRDefault="008C7AE8" w:rsidP="00576947">
      <w:pPr>
        <w:pStyle w:val="Etykietapolainstrukcji-styl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Pola wyboru zaznaczaj </w:t>
      </w:r>
      <w:r w:rsidRPr="00860782">
        <w:rPr>
          <w:rFonts w:ascii="Times New Roman" w:hAnsi="Times New Roman" w:cs="Times New Roman"/>
          <w:sz w:val="24"/>
          <w:szCs w:val="24"/>
          <w:bdr w:val="single" w:sz="8" w:space="0" w:color="000000"/>
        </w:rPr>
        <w:t xml:space="preserve"> </w:t>
      </w:r>
      <w:r w:rsidRPr="00860782">
        <w:rPr>
          <w:rFonts w:ascii="Times New Roman" w:hAnsi="Times New Roman" w:cs="Times New Roman"/>
          <w:b/>
          <w:bCs/>
          <w:sz w:val="24"/>
          <w:szCs w:val="24"/>
          <w:bdr w:val="single" w:sz="8" w:space="0" w:color="000000"/>
        </w:rPr>
        <w:t xml:space="preserve">V </w:t>
      </w:r>
      <w:r w:rsidRPr="00860782">
        <w:rPr>
          <w:rFonts w:ascii="Times New Roman" w:hAnsi="Times New Roman" w:cs="Times New Roman"/>
          <w:sz w:val="24"/>
          <w:szCs w:val="24"/>
        </w:rPr>
        <w:t xml:space="preserve"> lub </w:t>
      </w:r>
      <w:r w:rsidRPr="00860782">
        <w:rPr>
          <w:rFonts w:ascii="Times New Roman" w:hAnsi="Times New Roman" w:cs="Times New Roman"/>
          <w:sz w:val="24"/>
          <w:szCs w:val="24"/>
          <w:bdr w:val="single" w:sz="8" w:space="0" w:color="000000"/>
        </w:rPr>
        <w:t xml:space="preserve"> </w:t>
      </w:r>
      <w:r w:rsidRPr="00860782">
        <w:rPr>
          <w:rFonts w:ascii="Times New Roman" w:hAnsi="Times New Roman" w:cs="Times New Roman"/>
          <w:b/>
          <w:bCs/>
          <w:sz w:val="24"/>
          <w:szCs w:val="24"/>
          <w:bdr w:val="single" w:sz="8" w:space="0" w:color="000000"/>
        </w:rPr>
        <w:t>X</w:t>
      </w:r>
      <w:r w:rsidRPr="00860782">
        <w:rPr>
          <w:rFonts w:ascii="Times New Roman" w:hAnsi="Times New Roman" w:cs="Times New Roman"/>
          <w:sz w:val="24"/>
          <w:szCs w:val="24"/>
          <w:bdr w:val="single" w:sz="8" w:space="0" w:color="000000"/>
        </w:rPr>
        <w:t xml:space="preserve"> </w:t>
      </w:r>
      <w:r w:rsidRPr="00860782">
        <w:rPr>
          <w:rFonts w:ascii="Times New Roman" w:hAnsi="Times New Roman" w:cs="Times New Roman"/>
          <w:sz w:val="24"/>
          <w:szCs w:val="24"/>
        </w:rPr>
        <w:t xml:space="preserve"> .   </w:t>
      </w:r>
    </w:p>
    <w:p w:rsidR="008C7AE8" w:rsidRPr="00860782" w:rsidRDefault="008C7AE8" w:rsidP="00576947">
      <w:pPr>
        <w:pStyle w:val="Tytusekcji-styl2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URZĄD, DO KTÓREGO SKŁADASZ WNIOSEK</w:t>
      </w:r>
    </w:p>
    <w:p w:rsidR="008C7AE8" w:rsidRPr="00860782" w:rsidRDefault="008C7AE8" w:rsidP="00576947">
      <w:pPr>
        <w:pStyle w:val="Etykietadodatkowa-przypisinformacyjny-styl4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Refundację podatku VAT wypłaca wójt, burmistrz lub prezydent miasta właściwy ze względu na miejsce zamieszkania osoby fizycznej składającej wniosek o wypłatę refundacji podatku VAT.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Tytusekcji-styl2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TWOJE DANE</w:t>
      </w:r>
    </w:p>
    <w:p w:rsidR="008C7AE8" w:rsidRPr="00860782" w:rsidRDefault="008C7AE8" w:rsidP="00576947">
      <w:pPr>
        <w:pStyle w:val="Etykietadodatkowa-przypisinformacyjny-styl4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Możesz być wnioskodawcą, jeśli jesteś tym członkiem gospodarstwa domowego, z którym została zawarta umowa na dostarczenie paliwa gazowego do wskazanego poniżej gospodarstwa domowego. </w:t>
      </w:r>
    </w:p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Imię (imiona)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Obywatelstwo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Numer PESEL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8C7AE8" w:rsidRPr="00860782"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zinformacj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Seria i numer dokumentu stwierdzającego tożsamość</w:t>
      </w:r>
    </w:p>
    <w:p w:rsidR="008C7AE8" w:rsidRPr="00860782" w:rsidRDefault="008C7AE8" w:rsidP="00576947">
      <w:pPr>
        <w:pStyle w:val="Etykietadodatkowa-przypisinformacyjny-styl4"/>
        <w:rPr>
          <w:rFonts w:ascii="Times New Roman" w:hAnsi="Times New Roman" w:cs="Times New Roman"/>
          <w:sz w:val="24"/>
          <w:szCs w:val="24"/>
        </w:rPr>
      </w:pPr>
      <w:r w:rsidRPr="00860782">
        <w:rPr>
          <w:rStyle w:val="SubtleEmphasis"/>
          <w:rFonts w:ascii="Times New Roman" w:hAnsi="Times New Roman" w:cs="Times New Roman"/>
          <w:sz w:val="24"/>
          <w:szCs w:val="24"/>
        </w:rPr>
        <w:t>Wypełnij, jeśli nie masz numeru PESEL.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Tytusekcji-styl2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DANE DO KONTAKTU</w:t>
      </w:r>
    </w:p>
    <w:p w:rsidR="008C7AE8" w:rsidRPr="00860782" w:rsidRDefault="008C7AE8" w:rsidP="00576947">
      <w:pPr>
        <w:pStyle w:val="Etykietadodatkowa-przypisinformacyjny-styl4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Dane w tej sekcji są nieobowiązkowe. Jeśli podasz adres poczty elektronicznej, zostanie na niego przesłana informacja o wypłacie refundacji podatku VAT.</w:t>
      </w:r>
    </w:p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Numer telefonu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Adres poczty elektronicznej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Tytusekcji-styl2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ADRES ZAMIESZKANIA </w:t>
      </w:r>
    </w:p>
    <w:p w:rsidR="008C7AE8" w:rsidRPr="00860782" w:rsidRDefault="008C7AE8" w:rsidP="00576947">
      <w:pPr>
        <w:pStyle w:val="Etykietadodatkowa-przypisinformacyjny-styl4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Wskazany adres gospodarstwa domowego musi być zgłoszony w deklaracji do centralnej ewidencji emisyjności budynków (CEEB) wraz z głównym źródłem ogrzewania zasilanym paliwem gazowym.</w:t>
      </w:r>
    </w:p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Gmina / dzielnica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Miejscowość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Kod pocztowy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</w:tblGrid>
      <w:tr w:rsidR="008C7AE8" w:rsidRPr="00860782">
        <w:trPr>
          <w:cantSplit/>
        </w:trPr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zinformacj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Ulica </w:t>
      </w:r>
    </w:p>
    <w:p w:rsidR="008C7AE8" w:rsidRPr="00860782" w:rsidRDefault="008C7AE8" w:rsidP="00576947">
      <w:pPr>
        <w:pStyle w:val="Etykietadodatkowa-przypisinformacyjny-styl4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Jeśli Twój adres nie ma ulicy, pozostaw to pole puste.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Numer domu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zinformacj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Numer mieszkania </w:t>
      </w:r>
    </w:p>
    <w:p w:rsidR="008C7AE8" w:rsidRPr="00860782" w:rsidRDefault="008C7AE8" w:rsidP="00576947">
      <w:pPr>
        <w:pStyle w:val="Etykietadodatkowa-przypisinformacyjny-styl4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Jeśli nie masz numeru mieszkania, pozostaw to pole puste.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Tytusekcji-styl2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NUMER RACHUNKU BANKOWEGO, NA KTÓRY ZOSTANIE PRZEKAZANA REFUNDACJA PODATKU VAT</w:t>
      </w:r>
    </w:p>
    <w:p w:rsidR="008C7AE8" w:rsidRPr="00860782" w:rsidRDefault="008C7AE8" w:rsidP="00576947">
      <w:pPr>
        <w:pStyle w:val="Etykietadodatkowa-przypisinformacyjny-styl4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Wypełnij, jeśli chcesz otrzymać przelewem refundację podatku VAT.</w:t>
      </w:r>
    </w:p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Numer rachunku</w:t>
      </w:r>
    </w:p>
    <w:tbl>
      <w:tblPr>
        <w:tblW w:w="9044" w:type="dxa"/>
        <w:tblInd w:w="-106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8C7AE8" w:rsidRPr="00860782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Imię i nazwisko właściciela rachunku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Tytusekcji-styl2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RODZAJ SKŁADANEGO WNIOSKU</w:t>
      </w:r>
    </w:p>
    <w:p w:rsidR="008C7AE8" w:rsidRPr="00860782" w:rsidRDefault="008C7AE8" w:rsidP="00576947">
      <w:pPr>
        <w:pStyle w:val="Etykietadodatkowa-przypisinformacyjny-styl4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Zaznacz tylko jedną odpowiedź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7225"/>
      </w:tblGrid>
      <w:tr w:rsidR="008C7AE8" w:rsidRPr="00860782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4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8C7AE8" w:rsidRPr="00860782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AE8" w:rsidRPr="00860782" w:rsidRDefault="008C7AE8" w:rsidP="005906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7AE8" w:rsidRPr="00860782" w:rsidRDefault="008C7AE8" w:rsidP="0059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Składam wniosek pierwszy raz</w:t>
            </w:r>
          </w:p>
        </w:tc>
      </w:tr>
    </w:tbl>
    <w:p w:rsidR="008C7AE8" w:rsidRPr="00860782" w:rsidRDefault="008C7AE8" w:rsidP="00576947">
      <w:pPr>
        <w:pStyle w:val="Etykietadodatkowa-przypisinformacyjny-styl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8552"/>
      </w:tblGrid>
      <w:tr w:rsidR="008C7AE8" w:rsidRPr="00860782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4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8C7AE8" w:rsidRPr="00860782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AE8" w:rsidRPr="00860782" w:rsidRDefault="008C7AE8" w:rsidP="005906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7AE8" w:rsidRPr="00860782" w:rsidRDefault="008C7AE8" w:rsidP="0059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Składam kolejny wniosek, a dane mojego gospodarstwa domowego i jego członków się nie zmieniły</w:t>
            </w:r>
          </w:p>
        </w:tc>
      </w:tr>
    </w:tbl>
    <w:p w:rsidR="008C7AE8" w:rsidRPr="00860782" w:rsidRDefault="008C7AE8" w:rsidP="00576947">
      <w:pPr>
        <w:pStyle w:val="Etykietadodatkowa-przypisinformacyjny-styl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7225"/>
      </w:tblGrid>
      <w:tr w:rsidR="008C7AE8" w:rsidRPr="00860782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4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8C7AE8" w:rsidRPr="00860782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AE8" w:rsidRPr="00860782" w:rsidRDefault="008C7AE8" w:rsidP="005906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7AE8" w:rsidRPr="00860782" w:rsidRDefault="008C7AE8" w:rsidP="0059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Składam kolejny wniosek, a dane gospodarstwa domowego lub jego członków się zmieniły</w:t>
            </w:r>
          </w:p>
        </w:tc>
      </w:tr>
    </w:tbl>
    <w:p w:rsidR="008C7AE8" w:rsidRPr="00860782" w:rsidRDefault="008C7AE8" w:rsidP="00576947">
      <w:pPr>
        <w:pStyle w:val="Tytusekcji-styl2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ZAŁĄCZNIKI</w:t>
      </w:r>
    </w:p>
    <w:p w:rsidR="008C7AE8" w:rsidRPr="00860782" w:rsidRDefault="008C7AE8" w:rsidP="00576947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07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Wypełnij i dołącz:</w:t>
      </w:r>
    </w:p>
    <w:p w:rsidR="008C7AE8" w:rsidRPr="00860782" w:rsidRDefault="008C7AE8" w:rsidP="00576947">
      <w:pPr>
        <w:pStyle w:val="ListParagraph"/>
        <w:numPr>
          <w:ilvl w:val="0"/>
          <w:numId w:val="8"/>
        </w:numPr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</w:t>
      </w:r>
      <w:r w:rsidRPr="008607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jeśli:</w:t>
      </w:r>
    </w:p>
    <w:p w:rsidR="008C7AE8" w:rsidRPr="00860782" w:rsidRDefault="008C7AE8" w:rsidP="00576947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07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składasz wniosek pierwszy raz, lub</w:t>
      </w:r>
    </w:p>
    <w:p w:rsidR="008C7AE8" w:rsidRPr="00860782" w:rsidRDefault="008C7AE8" w:rsidP="00576947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0782">
        <w:rPr>
          <w:rFonts w:ascii="Times New Roman" w:hAnsi="Times New Roman" w:cs="Times New Roman"/>
          <w:i/>
          <w:iCs/>
          <w:sz w:val="24"/>
          <w:szCs w:val="24"/>
        </w:rPr>
        <w:t>zmieniły się dane twojego gospodarstwa i jego członków,</w:t>
      </w:r>
    </w:p>
    <w:p w:rsidR="008C7AE8" w:rsidRPr="00860782" w:rsidRDefault="008C7AE8" w:rsidP="0057694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0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2,</w:t>
      </w:r>
      <w:r w:rsidRPr="008607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jeśli przekazana faktura obejmuje okres wykraczający poza 2023 rok,</w:t>
      </w:r>
    </w:p>
    <w:p w:rsidR="008C7AE8" w:rsidRPr="00860782" w:rsidRDefault="008C7AE8" w:rsidP="0057694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07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3</w:t>
      </w:r>
      <w:r w:rsidRPr="00860782">
        <w:rPr>
          <w:rFonts w:ascii="Times New Roman" w:hAnsi="Times New Roman" w:cs="Times New Roman"/>
          <w:i/>
          <w:iCs/>
          <w:sz w:val="24"/>
          <w:szCs w:val="24"/>
        </w:rPr>
        <w:t>, jeśli składasz wniosek p</w:t>
      </w:r>
      <w:r w:rsidRPr="008607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o 29 lutego 2024 roku.</w:t>
      </w:r>
    </w:p>
    <w:p w:rsidR="008C7AE8" w:rsidRPr="00860782" w:rsidRDefault="008C7AE8" w:rsidP="00576947">
      <w:pPr>
        <w:pStyle w:val="Etykietapola-styl3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Załączane dokumenty</w:t>
      </w:r>
    </w:p>
    <w:p w:rsidR="008C7AE8" w:rsidRPr="00860782" w:rsidRDefault="008C7AE8" w:rsidP="00860782">
      <w:pPr>
        <w:pStyle w:val="Etykietadodatkowa-przypisinformacyjny-styl4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Wpisz poniżej załączniki (nr 1, 1a, 1b, 2 lub 3) do wniosku oraz załączane faktury </w:t>
      </w:r>
      <w:r w:rsidRPr="00860782">
        <w:rPr>
          <w:rFonts w:ascii="Times New Roman" w:hAnsi="Times New Roman" w:cs="Times New Roman"/>
          <w:sz w:val="24"/>
          <w:szCs w:val="24"/>
          <w:u w:val="single"/>
        </w:rPr>
        <w:t>dokumentujące dostarczenie paliw gazowych i dowody ich opłacenia</w:t>
      </w:r>
      <w:r w:rsidRPr="00860782">
        <w:rPr>
          <w:rFonts w:ascii="Times New Roman" w:hAnsi="Times New Roman" w:cs="Times New Roman"/>
          <w:sz w:val="24"/>
          <w:szCs w:val="24"/>
        </w:rPr>
        <w:t xml:space="preserve">. Dokumenty te są niezbędne do złożenia wniosku. </w:t>
      </w:r>
      <w:r w:rsidRPr="00860782">
        <w:rPr>
          <w:rFonts w:ascii="Times New Roman" w:hAnsi="Times New Roman" w:cs="Times New Roman"/>
          <w:sz w:val="24"/>
          <w:szCs w:val="24"/>
        </w:rPr>
        <w:br/>
        <w:t>Jeśli chcesz, możesz załączyć inne dodatkowe dokumenty.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8567"/>
      </w:tblGrid>
      <w:tr w:rsidR="008C7AE8" w:rsidRPr="00860782">
        <w:tc>
          <w:tcPr>
            <w:tcW w:w="495" w:type="dxa"/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7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E8" w:rsidRPr="00860782">
        <w:tc>
          <w:tcPr>
            <w:tcW w:w="495" w:type="dxa"/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7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E8" w:rsidRPr="00860782">
        <w:tc>
          <w:tcPr>
            <w:tcW w:w="495" w:type="dxa"/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7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E8" w:rsidRPr="00860782">
        <w:tc>
          <w:tcPr>
            <w:tcW w:w="495" w:type="dxa"/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67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E8" w:rsidRPr="00860782">
        <w:tc>
          <w:tcPr>
            <w:tcW w:w="495" w:type="dxa"/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67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E8" w:rsidRPr="00860782">
        <w:tc>
          <w:tcPr>
            <w:tcW w:w="495" w:type="dxa"/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67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E8" w:rsidRPr="00860782">
        <w:tc>
          <w:tcPr>
            <w:tcW w:w="495" w:type="dxa"/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67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E8" w:rsidRPr="00860782">
        <w:tc>
          <w:tcPr>
            <w:tcW w:w="495" w:type="dxa"/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67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E8" w:rsidRPr="00860782">
        <w:tc>
          <w:tcPr>
            <w:tcW w:w="495" w:type="dxa"/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67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E8" w:rsidRPr="00860782">
        <w:tc>
          <w:tcPr>
            <w:tcW w:w="495" w:type="dxa"/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67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E8" w:rsidRPr="00860782">
        <w:tc>
          <w:tcPr>
            <w:tcW w:w="495" w:type="dxa"/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67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E8" w:rsidRPr="00860782">
        <w:tc>
          <w:tcPr>
            <w:tcW w:w="495" w:type="dxa"/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67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E8" w:rsidRPr="00860782">
        <w:tc>
          <w:tcPr>
            <w:tcW w:w="495" w:type="dxa"/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67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E8" w:rsidRPr="00860782">
        <w:tc>
          <w:tcPr>
            <w:tcW w:w="495" w:type="dxa"/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67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E8" w:rsidRPr="00860782">
        <w:tc>
          <w:tcPr>
            <w:tcW w:w="495" w:type="dxa"/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67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Tytusekcji-styl2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OŚWIADCZENIA</w:t>
      </w:r>
    </w:p>
    <w:p w:rsidR="008C7AE8" w:rsidRPr="00860782" w:rsidRDefault="008C7AE8" w:rsidP="00576947">
      <w:pPr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8C7AE8" w:rsidRPr="00860782" w:rsidRDefault="008C7AE8" w:rsidP="0057694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wszystkie podane we wniosku dane są zgodne z prawdą,</w:t>
      </w:r>
    </w:p>
    <w:p w:rsidR="008C7AE8" w:rsidRPr="00860782" w:rsidRDefault="008C7AE8" w:rsidP="0057694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wszystkie podane w załącznikach dane są zgodne z prawdą,</w:t>
      </w:r>
    </w:p>
    <w:p w:rsidR="008C7AE8" w:rsidRPr="00860782" w:rsidRDefault="008C7AE8" w:rsidP="0057694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jestem świadoma / świadomy odpowiedzialności karnej za złożenie fałszywego oświadczenia,</w:t>
      </w:r>
    </w:p>
    <w:p w:rsidR="008C7AE8" w:rsidRPr="00860782" w:rsidRDefault="008C7AE8" w:rsidP="00F279F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głównym źródłem ogrzewania mojego gospodarstwa domowego jest</w:t>
      </w:r>
      <w:r>
        <w:rPr>
          <w:rFonts w:ascii="Times New Roman" w:hAnsi="Times New Roman" w:cs="Times New Roman"/>
          <w:sz w:val="24"/>
          <w:szCs w:val="24"/>
        </w:rPr>
        <w:t xml:space="preserve"> jedno                             z następujących źródeł:  </w:t>
      </w:r>
      <w:r w:rsidRPr="00860782">
        <w:rPr>
          <w:rFonts w:ascii="Times New Roman" w:hAnsi="Times New Roman" w:cs="Times New Roman"/>
          <w:sz w:val="24"/>
          <w:szCs w:val="24"/>
        </w:rPr>
        <w:t xml:space="preserve">kocioł gazowy / bojler gazowy / podgrzewacz gazowy przepływowy / kominek gazowy zasilane paliwami gazowymi, zgłoszone do centralnej ewidencji emisyjności budynków, o której mowa w art. 27a ust. 1 ustawy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60782">
        <w:rPr>
          <w:rFonts w:ascii="Times New Roman" w:hAnsi="Times New Roman" w:cs="Times New Roman"/>
          <w:sz w:val="24"/>
          <w:szCs w:val="24"/>
        </w:rPr>
        <w:t xml:space="preserve">z dnia 21 listopada 2008 r. o wspieraniu termomodernizacji i remontów oraz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60782">
        <w:rPr>
          <w:rFonts w:ascii="Times New Roman" w:hAnsi="Times New Roman" w:cs="Times New Roman"/>
          <w:sz w:val="24"/>
          <w:szCs w:val="24"/>
        </w:rPr>
        <w:t>o centralnej ewidencji emisyjności budynków (Dz. U. z 2021 r. poz. 554, z późn. zm.).</w:t>
      </w:r>
      <w:r w:rsidRPr="00860782">
        <w:rPr>
          <w:rFonts w:ascii="Times New Roman" w:hAnsi="Times New Roman" w:cs="Times New Roman"/>
          <w:sz w:val="24"/>
          <w:szCs w:val="24"/>
        </w:rPr>
        <w:br/>
        <w:t>Z</w:t>
      </w:r>
      <w:r w:rsidRPr="00860782">
        <w:rPr>
          <w:rFonts w:ascii="Times New Roman" w:hAnsi="Times New Roman" w:cs="Times New Roman"/>
          <w:i/>
          <w:iCs/>
          <w:sz w:val="24"/>
          <w:szCs w:val="24"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 w:rsidRPr="00860782">
        <w:rPr>
          <w:rFonts w:ascii="Times New Roman" w:hAnsi="Times New Roman" w:cs="Times New Roman"/>
          <w:sz w:val="24"/>
          <w:szCs w:val="24"/>
        </w:rPr>
        <w:t>.</w:t>
      </w:r>
    </w:p>
    <w:p w:rsidR="008C7AE8" w:rsidRPr="00860782" w:rsidRDefault="008C7AE8" w:rsidP="0057694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C7AE8" w:rsidRPr="00860782" w:rsidRDefault="008C7AE8" w:rsidP="00576947">
      <w:pPr>
        <w:pStyle w:val="ListParagraph"/>
        <w:widowControl w:val="0"/>
        <w:autoSpaceDE w:val="0"/>
        <w:autoSpaceDN w:val="0"/>
        <w:adjustRightInd w:val="0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8C7AE8" w:rsidRPr="00860782">
        <w:trPr>
          <w:trHeight w:val="567"/>
        </w:trPr>
        <w:tc>
          <w:tcPr>
            <w:tcW w:w="2547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8C7AE8" w:rsidRPr="00860782">
        <w:trPr>
          <w:trHeight w:val="567"/>
        </w:trPr>
        <w:tc>
          <w:tcPr>
            <w:tcW w:w="2547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8C7AE8" w:rsidRPr="00860782">
        <w:trPr>
          <w:trHeight w:val="567"/>
        </w:trPr>
        <w:tc>
          <w:tcPr>
            <w:tcW w:w="2547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spacing w:before="0"/>
        <w:ind w:left="708"/>
        <w:rPr>
          <w:rFonts w:ascii="Times New Roman" w:hAnsi="Times New Roman" w:cs="Times New Roman"/>
          <w:color w:val="000000"/>
          <w:sz w:val="24"/>
          <w:szCs w:val="24"/>
        </w:rPr>
        <w:sectPr w:rsidR="008C7AE8" w:rsidRPr="00860782" w:rsidSect="009D14F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860782">
        <w:rPr>
          <w:rFonts w:ascii="Times New Roman" w:hAnsi="Times New Roman" w:cs="Times New Roman"/>
          <w:sz w:val="24"/>
          <w:szCs w:val="24"/>
        </w:rPr>
        <w:t xml:space="preserve">                miejscowość                                    data: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0782">
        <w:rPr>
          <w:rFonts w:ascii="Times New Roman" w:hAnsi="Times New Roman" w:cs="Times New Roman"/>
          <w:sz w:val="24"/>
          <w:szCs w:val="24"/>
        </w:rPr>
        <w:t xml:space="preserve">  podpis wnioskodawcy</w:t>
      </w:r>
    </w:p>
    <w:p w:rsidR="008C7AE8" w:rsidRPr="00860782" w:rsidRDefault="008C7AE8" w:rsidP="00576947">
      <w:pPr>
        <w:pStyle w:val="Tytuwniosku-Styl1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INFORMACJE NIEZBĘDNE DO WYLICZENIA ŚREDNIEGO DOCHODU NA OSOBĘ W GOSPODARSTWIE DOMOWYM</w:t>
      </w:r>
      <w:r w:rsidRPr="00860782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  <w:shd w:val="clear" w:color="auto" w:fill="D0CECE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782">
              <w:rPr>
                <w:rStyle w:val="EtykietanagwkapolaUwagi-styl8Znak"/>
                <w:rFonts w:ascii="Times New Roman" w:hAnsi="Times New Roman" w:cs="Times New Roman"/>
                <w:sz w:val="24"/>
                <w:szCs w:val="24"/>
              </w:rPr>
              <w:t>UWAGA</w:t>
            </w:r>
            <w:r w:rsidRPr="00860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</w:tc>
      </w:tr>
      <w:tr w:rsidR="008C7AE8" w:rsidRPr="00860782">
        <w:trPr>
          <w:trHeight w:val="619"/>
        </w:trPr>
        <w:tc>
          <w:tcPr>
            <w:tcW w:w="9062" w:type="dxa"/>
          </w:tcPr>
          <w:p w:rsidR="008C7AE8" w:rsidRPr="00860782" w:rsidRDefault="008C7AE8" w:rsidP="0059060C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Wypełnij, jeśli składasz wniosek pierwszy raz albo składasz wniosek kolejny raz, ale </w:t>
            </w: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zmieniły się dane dotyczące Twojego gospodarstwa domowego.</w:t>
            </w:r>
          </w:p>
        </w:tc>
      </w:tr>
    </w:tbl>
    <w:p w:rsidR="008C7AE8" w:rsidRPr="00860782" w:rsidRDefault="008C7AE8" w:rsidP="00576947">
      <w:pPr>
        <w:pStyle w:val="Tytuwniosku-Styl1"/>
        <w:jc w:val="left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br/>
        <w:t>INFORMACJE O WIELKOŚCI GOSPODARSTWA DOMOWEGO</w:t>
      </w:r>
    </w:p>
    <w:p w:rsidR="008C7AE8" w:rsidRPr="00860782" w:rsidRDefault="008C7AE8" w:rsidP="00576947">
      <w:pPr>
        <w:pStyle w:val="Etykietadodatkowa-przypisinformacyjny-styl4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Możesz zaznaczyć tylko jedną odpowiedź.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1691"/>
      </w:tblGrid>
      <w:tr w:rsidR="008C7AE8" w:rsidRPr="00860782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8C7AE8" w:rsidRPr="00860782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AE8" w:rsidRPr="00860782" w:rsidRDefault="008C7AE8" w:rsidP="005906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Jednoosobowe</w:t>
            </w:r>
          </w:p>
        </w:tc>
      </w:tr>
    </w:tbl>
    <w:p w:rsidR="008C7AE8" w:rsidRPr="00860782" w:rsidRDefault="008C7AE8" w:rsidP="00576947">
      <w:pPr>
        <w:pStyle w:val="Etykietadodatkowa-przypisinformacyjny-styl4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8557"/>
      </w:tblGrid>
      <w:tr w:rsidR="008C7AE8" w:rsidRPr="00860782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57" w:rightFromText="57" w:vertAnchor="page" w:horzAnchor="margin" w:tblpY="1"/>
              <w:tblOverlap w:val="never"/>
              <w:tblW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8C7AE8" w:rsidRPr="00860782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AE8" w:rsidRPr="00860782" w:rsidRDefault="008C7AE8" w:rsidP="005906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57" w:rightFromText="57" w:vertAnchor="page" w:horzAnchor="page" w:tblpX="2521" w:tblpY="278"/>
              <w:tblOverlap w:val="never"/>
              <w:tblW w:w="1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13"/>
            </w:tblGrid>
            <w:tr w:rsidR="008C7AE8" w:rsidRPr="00860782">
              <w:trPr>
                <w:trHeight w:val="431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AE8" w:rsidRPr="00860782" w:rsidRDefault="008C7AE8" w:rsidP="0059060C">
                  <w:pPr>
                    <w:pStyle w:val="Etykietadodatkowa-przypisinformacyjny-styl4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7AE8" w:rsidRPr="00860782" w:rsidRDefault="008C7AE8" w:rsidP="0059060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 xml:space="preserve">Wieloosobowe </w:t>
            </w:r>
            <w:r w:rsidRPr="008607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0782">
              <w:rPr>
                <w:rFonts w:ascii="Times New Roman" w:hAnsi="Times New Roman" w:cs="Times New Roman"/>
                <w:sz w:val="24"/>
                <w:szCs w:val="24"/>
              </w:rPr>
              <w:br/>
              <w:t>Liczba osób razem z Tobą:</w:t>
            </w:r>
            <w:r w:rsidRPr="008607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C7AE8" w:rsidRPr="00860782" w:rsidRDefault="008C7AE8" w:rsidP="00576947">
      <w:pPr>
        <w:pStyle w:val="Etykietapolazinformacj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 </w:t>
      </w:r>
      <w:r w:rsidRPr="00860782">
        <w:rPr>
          <w:rFonts w:ascii="Times New Roman" w:hAnsi="Times New Roman" w:cs="Times New Roman"/>
          <w:sz w:val="24"/>
          <w:szCs w:val="24"/>
        </w:rPr>
        <w:tab/>
      </w:r>
    </w:p>
    <w:p w:rsidR="008C7AE8" w:rsidRPr="00860782" w:rsidRDefault="008C7AE8" w:rsidP="00576947">
      <w:pPr>
        <w:pStyle w:val="Etykietadodatkowa-przypisinformacyjny-styl4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b/>
          <w:bCs/>
          <w:sz w:val="24"/>
          <w:szCs w:val="24"/>
        </w:rPr>
        <w:t>Gospodarstwo domowe jednoosobowe</w:t>
      </w:r>
      <w:r w:rsidRPr="00860782">
        <w:rPr>
          <w:rFonts w:ascii="Times New Roman" w:hAnsi="Times New Roman" w:cs="Times New Roman"/>
          <w:sz w:val="24"/>
          <w:szCs w:val="24"/>
        </w:rPr>
        <w:t>: osoba fizyczna składająca wniosek o wypłatę refundacji podatku VAT samotnie zamieszkująca i gospodarująca</w:t>
      </w:r>
    </w:p>
    <w:p w:rsidR="008C7AE8" w:rsidRPr="00860782" w:rsidRDefault="008C7AE8" w:rsidP="00576947">
      <w:pPr>
        <w:pStyle w:val="Etykietadodatkowa-przypisinformacyjny-styl4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b/>
          <w:bCs/>
          <w:sz w:val="24"/>
          <w:szCs w:val="24"/>
        </w:rPr>
        <w:t xml:space="preserve">Gospodarstwo domowe wieloosobowe: </w:t>
      </w:r>
      <w:r w:rsidRPr="00860782">
        <w:rPr>
          <w:rFonts w:ascii="Times New Roman" w:hAnsi="Times New Roman" w:cs="Times New Roman"/>
          <w:sz w:val="24"/>
          <w:szCs w:val="24"/>
        </w:rPr>
        <w:t xml:space="preserve">osoba fizyczna składająca wniosek o wypłatę refundacji podatku VAT oraz osoby z nią spokrewnione lub niespokrewnione pozostające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60782">
        <w:rPr>
          <w:rFonts w:ascii="Times New Roman" w:hAnsi="Times New Roman" w:cs="Times New Roman"/>
          <w:sz w:val="24"/>
          <w:szCs w:val="24"/>
        </w:rPr>
        <w:t xml:space="preserve">w faktycznym związku, wspólnie z nią zamieszkujące i gospodarujące. </w:t>
      </w:r>
    </w:p>
    <w:p w:rsidR="008C7AE8" w:rsidRPr="00860782" w:rsidRDefault="008C7AE8" w:rsidP="00576947">
      <w:pPr>
        <w:pStyle w:val="Etykietadodatkowa-przypisinformacyjny-styl4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Podstawa prawna: art. 2 pkt. 7 ustawy z dnia 15 grudnia 2022 r. o szczególnej ochronie niektórych odbiorców paliw gazowych w 2023 r. w związku z sytuacją na rynku gazu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60782">
        <w:rPr>
          <w:rFonts w:ascii="Times New Roman" w:hAnsi="Times New Roman" w:cs="Times New Roman"/>
          <w:sz w:val="24"/>
          <w:szCs w:val="24"/>
        </w:rPr>
        <w:t>(Dz. U. z 2022 r. poz. 2687)</w:t>
      </w:r>
    </w:p>
    <w:p w:rsidR="008C7AE8" w:rsidRPr="00860782" w:rsidRDefault="008C7AE8" w:rsidP="00576947">
      <w:pPr>
        <w:pStyle w:val="Tytusekcji-styl2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SKŁAD GOSPODARSTWA DOMOWEGO</w:t>
      </w:r>
    </w:p>
    <w:p w:rsidR="008C7AE8" w:rsidRPr="00860782" w:rsidRDefault="008C7AE8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Wpisz dane członków swojego gospodarstwa domowego. Nie wpisuj tu swoich danych (podaje się je w głównej części wniosku w sekcji „Twoje dane”).</w:t>
      </w:r>
    </w:p>
    <w:p w:rsidR="008C7AE8" w:rsidRPr="00860782" w:rsidRDefault="008C7AE8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Jeśli członków Twojego gospodarstwa domowego jest więcej niż 6, to dodaj jeszcze jeden załącznik nr 1 z danymi kolejnych członków.</w:t>
      </w:r>
    </w:p>
    <w:p w:rsidR="008C7AE8" w:rsidRPr="00860782" w:rsidRDefault="008C7AE8" w:rsidP="00576947">
      <w:pPr>
        <w:pStyle w:val="Tytusekcji-styl2"/>
        <w:numPr>
          <w:ilvl w:val="0"/>
          <w:numId w:val="14"/>
        </w:numPr>
        <w:ind w:left="1069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DANE CZŁONKA GOSPODARSTWA DOMOWEGO</w:t>
      </w:r>
    </w:p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Imię (imiona)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Numer PESEL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8C7AE8" w:rsidRPr="00860782"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zinformacj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Seria i numer dokumentu stwierdzającego tożsamość</w:t>
      </w:r>
    </w:p>
    <w:p w:rsidR="008C7AE8" w:rsidRPr="00860782" w:rsidRDefault="008C7AE8" w:rsidP="00576947">
      <w:pPr>
        <w:pStyle w:val="Etykietadodatkowa-przypisinformacyjny-styl4"/>
        <w:rPr>
          <w:rFonts w:ascii="Times New Roman" w:hAnsi="Times New Roman" w:cs="Times New Roman"/>
          <w:sz w:val="24"/>
          <w:szCs w:val="24"/>
        </w:rPr>
      </w:pPr>
      <w:r w:rsidRPr="00860782">
        <w:rPr>
          <w:rStyle w:val="SubtleEmphasis"/>
          <w:rFonts w:ascii="Times New Roman" w:hAnsi="Times New Roman" w:cs="Times New Roman"/>
          <w:sz w:val="24"/>
          <w:szCs w:val="24"/>
        </w:rPr>
        <w:t>Wypełnij, jeśli ta osoba nie ma numeru PESEL.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Tytusekcji-styl2"/>
        <w:numPr>
          <w:ilvl w:val="0"/>
          <w:numId w:val="14"/>
        </w:numPr>
        <w:ind w:left="1069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DANE CZŁONKA GOSPODARSTWA DOMOWEGO</w:t>
      </w:r>
    </w:p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Imię (imiona)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Numer PESEL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8C7AE8" w:rsidRPr="00860782"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zinformacj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Seria i numer dokumentu stwierdzającego tożsamość</w:t>
      </w:r>
    </w:p>
    <w:p w:rsidR="008C7AE8" w:rsidRPr="00860782" w:rsidRDefault="008C7AE8" w:rsidP="00576947">
      <w:pPr>
        <w:pStyle w:val="Etykietadodatkowa-przypisinformacyjny-styl4"/>
        <w:rPr>
          <w:rFonts w:ascii="Times New Roman" w:hAnsi="Times New Roman" w:cs="Times New Roman"/>
          <w:sz w:val="24"/>
          <w:szCs w:val="24"/>
        </w:rPr>
      </w:pPr>
      <w:r w:rsidRPr="00860782">
        <w:rPr>
          <w:rStyle w:val="SubtleEmphasis"/>
          <w:rFonts w:ascii="Times New Roman" w:hAnsi="Times New Roman" w:cs="Times New Roman"/>
          <w:sz w:val="24"/>
          <w:szCs w:val="24"/>
        </w:rPr>
        <w:t>Wypełnij, jeśli ta osoba nie ma numeru PESEL.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Tytusekcji-styl2"/>
        <w:numPr>
          <w:ilvl w:val="0"/>
          <w:numId w:val="14"/>
        </w:numPr>
        <w:ind w:left="1069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DANE CZŁONKA GOSPODARSTWA DOMOWEGO</w:t>
      </w:r>
    </w:p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Imię (imiona)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Numer PESEL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8C7AE8" w:rsidRPr="00860782"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zinformacj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Seria i numer dokumentu stwierdzającego tożsamość</w:t>
      </w:r>
    </w:p>
    <w:p w:rsidR="008C7AE8" w:rsidRPr="00860782" w:rsidRDefault="008C7AE8" w:rsidP="00576947">
      <w:pPr>
        <w:pStyle w:val="Etykietadodatkowa-przypisinformacyjny-styl4"/>
        <w:rPr>
          <w:rFonts w:ascii="Times New Roman" w:hAnsi="Times New Roman" w:cs="Times New Roman"/>
          <w:sz w:val="24"/>
          <w:szCs w:val="24"/>
        </w:rPr>
      </w:pPr>
      <w:r w:rsidRPr="00860782">
        <w:rPr>
          <w:rStyle w:val="SubtleEmphasis"/>
          <w:rFonts w:ascii="Times New Roman" w:hAnsi="Times New Roman" w:cs="Times New Roman"/>
          <w:sz w:val="24"/>
          <w:szCs w:val="24"/>
        </w:rPr>
        <w:t>Wypełnij, jeśli ta osoba nie ma numeru PESEL.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Tytusekcji-styl2"/>
        <w:numPr>
          <w:ilvl w:val="0"/>
          <w:numId w:val="14"/>
        </w:numPr>
        <w:ind w:left="1069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DANE CZŁONKA GOSPODARSTWA DOMOWEGO</w:t>
      </w:r>
    </w:p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Imię (imiona)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Numer PESEL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8C7AE8" w:rsidRPr="00860782"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zinformacj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Seria i numer dokumentu stwierdzającego tożsamość</w:t>
      </w:r>
    </w:p>
    <w:p w:rsidR="008C7AE8" w:rsidRPr="00860782" w:rsidRDefault="008C7AE8" w:rsidP="00576947">
      <w:pPr>
        <w:pStyle w:val="Etykietadodatkowa-przypisinformacyjny-styl4"/>
        <w:rPr>
          <w:rFonts w:ascii="Times New Roman" w:hAnsi="Times New Roman" w:cs="Times New Roman"/>
          <w:sz w:val="24"/>
          <w:szCs w:val="24"/>
        </w:rPr>
      </w:pPr>
      <w:r w:rsidRPr="00860782">
        <w:rPr>
          <w:rStyle w:val="SubtleEmphasis"/>
          <w:rFonts w:ascii="Times New Roman" w:hAnsi="Times New Roman" w:cs="Times New Roman"/>
          <w:sz w:val="24"/>
          <w:szCs w:val="24"/>
        </w:rPr>
        <w:t>Wypełnij, jeśli ta osoba nie ma numeru PESEL.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Tytusekcji-styl2"/>
        <w:numPr>
          <w:ilvl w:val="0"/>
          <w:numId w:val="14"/>
        </w:numPr>
        <w:ind w:left="1069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DANE CZŁONKA GOSPODARSTWA DOMOWEGO</w:t>
      </w:r>
    </w:p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Imię (imiona)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Numer PESEL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8C7AE8" w:rsidRPr="00860782"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zinformacj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Seria i numer dokumentu stwierdzającego tożsamość</w:t>
      </w:r>
    </w:p>
    <w:p w:rsidR="008C7AE8" w:rsidRPr="00860782" w:rsidRDefault="008C7AE8" w:rsidP="00576947">
      <w:pPr>
        <w:pStyle w:val="Etykietadodatkowa-przypisinformacyjny-styl4"/>
        <w:rPr>
          <w:rFonts w:ascii="Times New Roman" w:hAnsi="Times New Roman" w:cs="Times New Roman"/>
          <w:sz w:val="24"/>
          <w:szCs w:val="24"/>
        </w:rPr>
      </w:pPr>
      <w:r w:rsidRPr="00860782">
        <w:rPr>
          <w:rStyle w:val="SubtleEmphasis"/>
          <w:rFonts w:ascii="Times New Roman" w:hAnsi="Times New Roman" w:cs="Times New Roman"/>
          <w:sz w:val="24"/>
          <w:szCs w:val="24"/>
        </w:rPr>
        <w:t>Wypełnij, jeśli ta osoba nie ma numeru PESEL.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Tytusekcji-styl2"/>
        <w:numPr>
          <w:ilvl w:val="0"/>
          <w:numId w:val="14"/>
        </w:numPr>
        <w:ind w:left="1069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DANE CZŁONKA GOSPODARSTWA DOMOWEGO</w:t>
      </w:r>
    </w:p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Imię (imiona)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Numer PESEL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8C7AE8" w:rsidRPr="00860782"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zinformacj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Seria i numer dokumentu stwierdzającego tożsamość</w:t>
      </w:r>
    </w:p>
    <w:p w:rsidR="008C7AE8" w:rsidRPr="00860782" w:rsidRDefault="008C7AE8" w:rsidP="00576947">
      <w:pPr>
        <w:pStyle w:val="Etykietadodatkowa-przypisinformacyjny-styl4"/>
        <w:rPr>
          <w:rFonts w:ascii="Times New Roman" w:hAnsi="Times New Roman" w:cs="Times New Roman"/>
          <w:sz w:val="24"/>
          <w:szCs w:val="24"/>
        </w:rPr>
      </w:pPr>
      <w:r w:rsidRPr="00860782">
        <w:rPr>
          <w:rStyle w:val="SubtleEmphasis"/>
          <w:rFonts w:ascii="Times New Roman" w:hAnsi="Times New Roman" w:cs="Times New Roman"/>
          <w:sz w:val="24"/>
          <w:szCs w:val="24"/>
        </w:rPr>
        <w:t>Wypełnij, jeśli nie ma numeru PESEL.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Tytusekcji-styl2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ROK KALENDARZOWY, KTÓREGO DOTYCZY DOCHÓD</w:t>
      </w:r>
    </w:p>
    <w:p w:rsidR="008C7AE8" w:rsidRPr="00860782" w:rsidRDefault="008C7AE8" w:rsidP="00576947">
      <w:pPr>
        <w:pStyle w:val="Etykietadodatkowa-przypisinformacyjny-styl4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Wpisz rok kalendarzowy, w którym osiągnięte dochody będą podstawą ustalenia przeciętnego miesięcznego dochodu gospodarstwa domowego wnioskodawcy:</w:t>
      </w:r>
    </w:p>
    <w:p w:rsidR="008C7AE8" w:rsidRPr="00860782" w:rsidRDefault="008C7AE8" w:rsidP="00576947">
      <w:pPr>
        <w:pStyle w:val="Etykietadodatkowa-przypisinformacyjny-styl4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2021 rok – w przypadku wniosku złożonego w okresie od 1 stycznia do 31 lipca 2023 roku, </w:t>
      </w:r>
    </w:p>
    <w:p w:rsidR="008C7AE8" w:rsidRPr="00860782" w:rsidRDefault="008C7AE8" w:rsidP="00576947">
      <w:pPr>
        <w:pStyle w:val="Etykietadodatkowa-przypisinformacyjny-styl4"/>
        <w:numPr>
          <w:ilvl w:val="0"/>
          <w:numId w:val="15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2022 rok – w przypadku wniosku złożonego po 31 lipca 2023 rok.</w:t>
      </w:r>
    </w:p>
    <w:p w:rsidR="008C7AE8" w:rsidRPr="00860782" w:rsidRDefault="008C7AE8" w:rsidP="00576947">
      <w:pPr>
        <w:pStyle w:val="Etykietadodatkowa-przypisinformacyjny-styl4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Podstawa prawna: art. 18 pkt. 2 ustawy z dnia 15 grudnia 2022 r. o szczególnej ochronie niektórych odbiorców paliw gazowych w 2023 r. w związku z sytuacją na rynku gazu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6078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782">
        <w:rPr>
          <w:rFonts w:ascii="Times New Roman" w:hAnsi="Times New Roman" w:cs="Times New Roman"/>
          <w:sz w:val="24"/>
          <w:szCs w:val="24"/>
        </w:rPr>
        <w:t>Dz. U. z 2022 r. poz. 2687) w związku z art. 411 ust. 10k ustawy z dnia 27 kwietnia 2001 r. – Prawo ochrony środowiska wysokość przeciętnego miesięcznego dochodu jest ustalana na podstawie dochodów osiągniętych</w:t>
      </w:r>
    </w:p>
    <w:p w:rsidR="008C7AE8" w:rsidRPr="00860782" w:rsidRDefault="008C7AE8" w:rsidP="00576947">
      <w:pPr>
        <w:pStyle w:val="Etykietapola-styl3"/>
        <w:keepNext w:val="0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Rok kalendarzowy, którego dotyczy dochód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pStyle w:val="Heading3"/>
              <w:keepNext w:val="0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Tytusekcji-styl2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SKŁADKI NA UBEZPIECZENIE ZDROWOTNE WNIOSKODAWCY I CZŁONKÓW JEGO GOSPODARSTWA DOMOWEGO</w:t>
      </w:r>
    </w:p>
    <w:p w:rsidR="008C7AE8" w:rsidRPr="00860782" w:rsidRDefault="008C7AE8" w:rsidP="00576947">
      <w:pPr>
        <w:pStyle w:val="Etykietapola-styl3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Gdzie odprowadzane były składki na ubezpieczenie zdrowotne w wybranym roku kalendarzowym?</w:t>
      </w:r>
    </w:p>
    <w:p w:rsidR="008C7AE8" w:rsidRPr="00860782" w:rsidRDefault="008C7AE8" w:rsidP="00576947">
      <w:pPr>
        <w:pStyle w:val="Etykietapola-styl3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i/>
          <w:iCs/>
          <w:sz w:val="24"/>
          <w:szCs w:val="24"/>
        </w:rPr>
        <w:t>Możesz zaznaczyć więcej niż jedną odpowiedź.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5013"/>
      </w:tblGrid>
      <w:tr w:rsidR="008C7AE8" w:rsidRPr="00860782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8C7AE8" w:rsidRPr="00860782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AE8" w:rsidRPr="00860782" w:rsidRDefault="008C7AE8" w:rsidP="005906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7AE8" w:rsidRPr="00860782" w:rsidRDefault="008C7AE8" w:rsidP="0059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Zakładu Ubezpieczeń Społecznych</w:t>
            </w:r>
          </w:p>
        </w:tc>
      </w:tr>
    </w:tbl>
    <w:p w:rsidR="008C7AE8" w:rsidRPr="00860782" w:rsidRDefault="008C7AE8" w:rsidP="00576947">
      <w:pPr>
        <w:pStyle w:val="Etykietadodatkowa-przypisinformacyjny-styl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5013"/>
      </w:tblGrid>
      <w:tr w:rsidR="008C7AE8" w:rsidRPr="00860782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8C7AE8" w:rsidRPr="00860782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AE8" w:rsidRPr="00860782" w:rsidRDefault="008C7AE8" w:rsidP="005906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7AE8" w:rsidRPr="00860782" w:rsidRDefault="008C7AE8" w:rsidP="0059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Kasy Rolniczego Ubezpieczenia Społecznego</w:t>
            </w:r>
          </w:p>
        </w:tc>
      </w:tr>
    </w:tbl>
    <w:tbl>
      <w:tblPr>
        <w:tblpPr w:leftFromText="141" w:rightFromText="141" w:vertAnchor="text" w:tblpY="11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8585"/>
      </w:tblGrid>
      <w:tr w:rsidR="008C7AE8" w:rsidRPr="00860782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8C7AE8" w:rsidRPr="00860782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AE8" w:rsidRPr="00860782" w:rsidRDefault="008C7AE8" w:rsidP="0059060C">
                  <w:pPr>
                    <w:framePr w:hSpace="141" w:wrap="around" w:vAnchor="text" w:hAnchor="text" w:y="11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7AE8" w:rsidRPr="00860782" w:rsidRDefault="008C7AE8" w:rsidP="0059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57" w:rightFromText="57" w:vertAnchor="page" w:horzAnchor="margin" w:tblpY="396"/>
              <w:tblOverlap w:val="never"/>
              <w:tblW w:w="8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359"/>
            </w:tblGrid>
            <w:tr w:rsidR="008C7AE8" w:rsidRPr="00860782">
              <w:trPr>
                <w:trHeight w:val="431"/>
              </w:trPr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AE8" w:rsidRPr="00860782" w:rsidRDefault="008C7AE8" w:rsidP="00580FA5">
                  <w:pPr>
                    <w:pStyle w:val="Etykietadodatkowa-przypisinformacyjny-styl4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  <w:tr w:rsidR="008C7AE8" w:rsidRPr="00860782">
              <w:trPr>
                <w:trHeight w:val="431"/>
              </w:trPr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AE8" w:rsidRPr="00860782" w:rsidRDefault="008C7AE8" w:rsidP="00580FA5">
                  <w:pPr>
                    <w:pStyle w:val="Etykietadodatkowa-przypisinformacyjny-styl4"/>
                    <w:spacing w:line="240" w:lineRule="auto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4"/>
                    </w:rPr>
                  </w:pPr>
                </w:p>
              </w:tc>
            </w:tr>
          </w:tbl>
          <w:p w:rsidR="008C7AE8" w:rsidRPr="00860782" w:rsidRDefault="008C7AE8" w:rsidP="0059060C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innego podmiotu (nazwa i adres podmiotu)</w:t>
            </w:r>
          </w:p>
        </w:tc>
      </w:tr>
    </w:tbl>
    <w:p w:rsidR="008C7AE8" w:rsidRPr="00860782" w:rsidRDefault="008C7AE8" w:rsidP="00576947">
      <w:pPr>
        <w:pStyle w:val="Etykietadodatkowa-przypisinformacyjny-styl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AE8" w:rsidRPr="00860782" w:rsidRDefault="008C7AE8" w:rsidP="00576947">
      <w:pPr>
        <w:pStyle w:val="Etykietadodatkowa-przypisinformacyjny-styl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8274"/>
      </w:tblGrid>
      <w:tr w:rsidR="008C7AE8" w:rsidRPr="00860782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8C7AE8" w:rsidRPr="00860782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AE8" w:rsidRPr="00860782" w:rsidRDefault="008C7AE8" w:rsidP="0059060C">
                  <w:pPr>
                    <w:framePr w:hSpace="141" w:wrap="around" w:vAnchor="text" w:hAnchor="margin" w:y="38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7AE8" w:rsidRPr="00860782" w:rsidRDefault="008C7AE8" w:rsidP="0059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 w:rsidRPr="00860782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8C7AE8" w:rsidRPr="00860782" w:rsidRDefault="008C7AE8" w:rsidP="00576947">
      <w:pPr>
        <w:pStyle w:val="Tytusekcji-styl2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DANE DOTYCZĄCE DOCHODÓW CZŁONKÓW GOSPODARSTWA DOMOWEGO</w:t>
      </w:r>
    </w:p>
    <w:p w:rsidR="008C7AE8" w:rsidRPr="00860782" w:rsidRDefault="008C7AE8" w:rsidP="00576947">
      <w:pPr>
        <w:pStyle w:val="Etykietadodatkowa-przypisinformacyjny-styl4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Dochodem gospodarstwa domowego po odliczeniu kwot alimentów świadczonych na rzecz innych osób są: </w:t>
      </w:r>
    </w:p>
    <w:p w:rsidR="008C7AE8" w:rsidRPr="00860782" w:rsidRDefault="008C7AE8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:rsidR="008C7AE8" w:rsidRPr="00860782" w:rsidRDefault="008C7AE8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dochody niepodlegające opodatkowaniu podatkiem dochodowym od osób fizycznych (urząd ustala je na podstawie oświadczenia zawartego w załączniku nr 1a), </w:t>
      </w:r>
    </w:p>
    <w:p w:rsidR="008C7AE8" w:rsidRPr="00860782" w:rsidRDefault="008C7AE8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dochody z gospodarstwa rolnego (organ ustala je na podstawie wielkości gospodarstwa rolnego podanej w załączniku nr 1b), </w:t>
      </w:r>
    </w:p>
    <w:p w:rsidR="008C7AE8" w:rsidRPr="00860782" w:rsidRDefault="008C7AE8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dochody z działalności opodatkowanej na podstawie przepisów o zryczałtowanym podatku dochodowym.</w:t>
      </w:r>
    </w:p>
    <w:p w:rsidR="008C7AE8" w:rsidRPr="00860782" w:rsidRDefault="008C7AE8" w:rsidP="00576947">
      <w:pPr>
        <w:pStyle w:val="Tytusekcji-styl2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ALIMENTY </w:t>
      </w:r>
    </w:p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Łączna kwota alimentów świadczonych na rzecz innych osób wyniosła:</w:t>
      </w:r>
    </w:p>
    <w:tbl>
      <w:tblPr>
        <w:tblW w:w="3055" w:type="dxa"/>
        <w:tblInd w:w="-106" w:type="dxa"/>
        <w:tblLayout w:type="fixed"/>
        <w:tblLook w:val="000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8C7AE8" w:rsidRPr="00860782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E8" w:rsidRPr="00860782" w:rsidRDefault="008C7AE8" w:rsidP="002D3443">
            <w:pPr>
              <w:pStyle w:val="Etykietapolazinformacj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</w:tr>
    </w:tbl>
    <w:p w:rsidR="008C7AE8" w:rsidRPr="00860782" w:rsidRDefault="008C7AE8" w:rsidP="00576947">
      <w:pPr>
        <w:pStyle w:val="Tytusekcji-styl2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C7AE8" w:rsidRPr="00860782" w:rsidRDefault="008C7AE8" w:rsidP="00576947">
      <w:pPr>
        <w:spacing w:before="0"/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</w:pPr>
      <w:r w:rsidRPr="00860782">
        <w:rPr>
          <w:rFonts w:ascii="Times New Roman" w:hAnsi="Times New Roman" w:cs="Times New Roman"/>
          <w:sz w:val="24"/>
          <w:szCs w:val="24"/>
          <w:highlight w:val="lightGray"/>
        </w:rPr>
        <w:br w:type="page"/>
      </w:r>
    </w:p>
    <w:p w:rsidR="008C7AE8" w:rsidRPr="00860782" w:rsidRDefault="008C7AE8" w:rsidP="00576947">
      <w:pPr>
        <w:pStyle w:val="Tytusekcji-styl2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DOCHODY WNIOSKODAWCY LUB JEGO CZŁONKÓW GOSPODARSTWA DOMOWEGO</w:t>
      </w:r>
    </w:p>
    <w:p w:rsidR="008C7AE8" w:rsidRPr="00860782" w:rsidRDefault="008C7AE8" w:rsidP="00576947">
      <w:pPr>
        <w:pStyle w:val="Etykietapola-styl3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Czy w podanym roku kalendarzowym Ty lub członkowie Twojego gospodarstwa domowego uzyskiwaliście dochody niepodlegające opodatkowaniu podatkiem dochodowym od osób fizycznych na zasadach określonych w art. 27, art. 30b, art. 30c, art. 30e i art. 30f ustawy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0782">
        <w:rPr>
          <w:rFonts w:ascii="Times New Roman" w:hAnsi="Times New Roman" w:cs="Times New Roman"/>
          <w:sz w:val="24"/>
          <w:szCs w:val="24"/>
        </w:rPr>
        <w:t>z dnia 26 lipca 1991 r. o podatku dochodowym od osób fizycznych?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8415"/>
      </w:tblGrid>
      <w:tr w:rsidR="008C7AE8" w:rsidRPr="00860782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8C7AE8" w:rsidRPr="00860782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AE8" w:rsidRPr="00860782" w:rsidRDefault="008C7AE8" w:rsidP="005906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7AE8" w:rsidRPr="00860782" w:rsidRDefault="008C7AE8" w:rsidP="0059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AE8" w:rsidRPr="00860782" w:rsidRDefault="008C7AE8" w:rsidP="0059060C">
            <w:pPr>
              <w:pStyle w:val="Etykietadodatkowa-przypisinformacyjny-styl4"/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Tak</w:t>
            </w:r>
            <w:r w:rsidRPr="00860782">
              <w:rPr>
                <w:rFonts w:ascii="Times New Roman" w:hAnsi="Times New Roman" w:cs="Times New Roman"/>
                <w:sz w:val="24"/>
                <w:szCs w:val="24"/>
              </w:rPr>
              <w:br/>
              <w:t>Jeśli zaznaczysz ten punkt, wypełnij załącznik 1a – oświadczenie o dochodach.</w:t>
            </w:r>
          </w:p>
        </w:tc>
      </w:tr>
    </w:tbl>
    <w:p w:rsidR="008C7AE8" w:rsidRPr="00860782" w:rsidRDefault="008C7AE8" w:rsidP="00576947">
      <w:pPr>
        <w:pStyle w:val="Etykietadodatkowa-przypisinformacyjny-styl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4729"/>
      </w:tblGrid>
      <w:tr w:rsidR="008C7AE8" w:rsidRPr="00860782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8C7AE8" w:rsidRPr="00860782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AE8" w:rsidRPr="00860782" w:rsidRDefault="008C7AE8" w:rsidP="005906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7AE8" w:rsidRPr="00860782" w:rsidRDefault="008C7AE8" w:rsidP="0059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8C7AE8" w:rsidRPr="00860782" w:rsidRDefault="008C7AE8" w:rsidP="00576947">
      <w:pPr>
        <w:pStyle w:val="Etykietapola-styl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7AE8" w:rsidRPr="00860782" w:rsidRDefault="008C7AE8" w:rsidP="00576947">
      <w:pPr>
        <w:pStyle w:val="Etykietapola-styl3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Czy w podanym roku kalendarzowym Ty lub członkowie Twojego gospodarstwa domowego uzyskiwaliście dochody z gospodarstwa rolnego?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8415"/>
      </w:tblGrid>
      <w:tr w:rsidR="008C7AE8" w:rsidRPr="00860782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8C7AE8" w:rsidRPr="00860782">
              <w:trPr>
                <w:trHeight w:val="431"/>
              </w:trPr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AE8" w:rsidRPr="00860782" w:rsidRDefault="008C7AE8" w:rsidP="005906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7AE8" w:rsidRPr="00860782" w:rsidRDefault="008C7AE8" w:rsidP="0059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AE8" w:rsidRPr="00860782" w:rsidRDefault="008C7AE8" w:rsidP="0059060C">
            <w:pPr>
              <w:pStyle w:val="Etykietadodatkowa-przypisinformacyjny-styl4"/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Tak</w:t>
            </w:r>
            <w:r w:rsidRPr="00860782">
              <w:rPr>
                <w:rFonts w:ascii="Times New Roman" w:hAnsi="Times New Roman" w:cs="Times New Roman"/>
                <w:sz w:val="24"/>
                <w:szCs w:val="24"/>
              </w:rPr>
              <w:br/>
              <w:t>Jeśli zaznaczysz ten punkt, wypełnij załącznik 1b – oświadczenie o wielkości gospodarstwa rolnego.</w:t>
            </w:r>
          </w:p>
        </w:tc>
      </w:tr>
    </w:tbl>
    <w:p w:rsidR="008C7AE8" w:rsidRPr="00860782" w:rsidRDefault="008C7AE8" w:rsidP="00576947">
      <w:pPr>
        <w:pStyle w:val="Etykietadodatkowa-przypisinformacyjny-styl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4729"/>
      </w:tblGrid>
      <w:tr w:rsidR="008C7AE8" w:rsidRPr="00860782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1"/>
            </w:tblGrid>
            <w:tr w:rsidR="008C7AE8" w:rsidRPr="00860782"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AE8" w:rsidRPr="00860782" w:rsidRDefault="008C7AE8" w:rsidP="0059060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7AE8" w:rsidRPr="00860782" w:rsidRDefault="008C7AE8" w:rsidP="00590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8C7AE8" w:rsidRPr="00860782" w:rsidRDefault="008C7AE8" w:rsidP="00576947">
      <w:pPr>
        <w:pStyle w:val="Tytusekcji-styl2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br/>
        <w:t>OŚWIADCZENIA</w:t>
      </w:r>
    </w:p>
    <w:p w:rsidR="008C7AE8" w:rsidRPr="00860782" w:rsidRDefault="008C7AE8" w:rsidP="00576947">
      <w:pPr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8C7AE8" w:rsidRPr="00860782" w:rsidRDefault="008C7AE8" w:rsidP="005769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wszystkie podane w załączniku dane są zgodne z prawdą,</w:t>
      </w:r>
    </w:p>
    <w:p w:rsidR="008C7AE8" w:rsidRPr="00860782" w:rsidRDefault="008C7AE8" w:rsidP="005769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jestem świadoma / świadomy odpowiedzialności karnej za złożenie fałszywego oświadczenia.</w:t>
      </w:r>
    </w:p>
    <w:p w:rsidR="008C7AE8" w:rsidRPr="00860782" w:rsidRDefault="008C7AE8" w:rsidP="00576947">
      <w:pPr>
        <w:rPr>
          <w:rFonts w:ascii="Times New Roman" w:hAnsi="Times New Roman" w:cs="Times New Roman"/>
          <w:sz w:val="24"/>
          <w:szCs w:val="24"/>
        </w:rPr>
      </w:pPr>
    </w:p>
    <w:p w:rsidR="008C7AE8" w:rsidRPr="00860782" w:rsidRDefault="008C7AE8" w:rsidP="00576947">
      <w:pPr>
        <w:pStyle w:val="ListParagraph"/>
        <w:widowControl w:val="0"/>
        <w:autoSpaceDE w:val="0"/>
        <w:autoSpaceDN w:val="0"/>
        <w:adjustRightInd w:val="0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8C7AE8" w:rsidRPr="00860782">
        <w:trPr>
          <w:trHeight w:val="567"/>
        </w:trPr>
        <w:tc>
          <w:tcPr>
            <w:tcW w:w="2547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8C7AE8" w:rsidRPr="00860782">
        <w:trPr>
          <w:trHeight w:val="567"/>
        </w:trPr>
        <w:tc>
          <w:tcPr>
            <w:tcW w:w="2547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8C7AE8" w:rsidRPr="00860782">
        <w:trPr>
          <w:trHeight w:val="567"/>
        </w:trPr>
        <w:tc>
          <w:tcPr>
            <w:tcW w:w="2547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spacing w:before="40"/>
        <w:ind w:left="708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miejscowość                                 data: </w:t>
      </w:r>
      <w:r w:rsidRPr="00860782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0782">
        <w:rPr>
          <w:rFonts w:ascii="Times New Roman" w:hAnsi="Times New Roman" w:cs="Times New Roman"/>
          <w:sz w:val="24"/>
          <w:szCs w:val="24"/>
        </w:rPr>
        <w:t xml:space="preserve">  podpis wnioskodawcy</w:t>
      </w:r>
    </w:p>
    <w:p w:rsidR="008C7AE8" w:rsidRPr="00860782" w:rsidRDefault="008C7AE8" w:rsidP="00576947">
      <w:pPr>
        <w:pStyle w:val="Tytusekcji-styl2"/>
        <w:rPr>
          <w:rFonts w:ascii="Times New Roman" w:hAnsi="Times New Roman" w:cs="Times New Roman"/>
          <w:sz w:val="24"/>
          <w:szCs w:val="24"/>
        </w:rPr>
      </w:pPr>
    </w:p>
    <w:p w:rsidR="008C7AE8" w:rsidRPr="00860782" w:rsidRDefault="008C7AE8" w:rsidP="00576947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  <w:sectPr w:rsidR="008C7AE8" w:rsidRPr="00860782" w:rsidSect="00D41B1F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C7AE8" w:rsidRPr="00860782" w:rsidRDefault="008C7AE8" w:rsidP="00576947">
      <w:pPr>
        <w:pStyle w:val="Tytuwniosku-Styl1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OŚWIADCZENIE WNIOSKODAWCY O JEGO DOCHODACH LUB DOCHODACH CZŁONKA GOSPODARSTWA DOMOWEGO NIEPODLEGAJĄCYCH OPODATKOWANIU PODATKIEM DOCHODOWYM OD OSÓB FIZYCZNYCH</w:t>
      </w:r>
    </w:p>
    <w:p w:rsidR="008C7AE8" w:rsidRPr="00860782" w:rsidRDefault="008C7AE8" w:rsidP="00576947">
      <w:pPr>
        <w:pStyle w:val="Etykietadodatkowa-przypisinformacyjny-styl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  <w:shd w:val="clear" w:color="auto" w:fill="D0CECE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782">
              <w:rPr>
                <w:rStyle w:val="EtykietanagwkapolaUwagi-styl8Znak"/>
                <w:rFonts w:ascii="Times New Roman" w:hAnsi="Times New Roman" w:cs="Times New Roman"/>
                <w:sz w:val="24"/>
                <w:szCs w:val="24"/>
              </w:rPr>
              <w:t>UWAGA</w:t>
            </w:r>
            <w:r w:rsidRPr="00860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</w:tc>
      </w:tr>
      <w:tr w:rsidR="008C7AE8" w:rsidRPr="00860782">
        <w:trPr>
          <w:trHeight w:val="619"/>
        </w:trPr>
        <w:tc>
          <w:tcPr>
            <w:tcW w:w="9062" w:type="dxa"/>
          </w:tcPr>
          <w:p w:rsidR="008C7AE8" w:rsidRPr="00860782" w:rsidRDefault="008C7AE8" w:rsidP="0059060C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:rsidR="008C7AE8" w:rsidRPr="00860782" w:rsidRDefault="008C7AE8" w:rsidP="00576947">
      <w:pPr>
        <w:pStyle w:val="Tytusekcji-styl2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DANE CZŁONKA GOSPODARSTWA DOMOWEGO, KTÓREGO DOTYCZY OŚWIADCZENIE</w:t>
      </w:r>
    </w:p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Imię (imiona)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Nazwisko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Numer PESEL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8C7AE8" w:rsidRPr="00860782"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zinformacj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Seria i numer dokumentu stwierdzającego tożsamość</w:t>
      </w:r>
    </w:p>
    <w:p w:rsidR="008C7AE8" w:rsidRPr="00860782" w:rsidRDefault="008C7AE8" w:rsidP="00576947">
      <w:pPr>
        <w:pStyle w:val="Etykietadodatkowa-przypisinformacyjny-styl4"/>
        <w:rPr>
          <w:rFonts w:ascii="Times New Roman" w:hAnsi="Times New Roman" w:cs="Times New Roman"/>
          <w:sz w:val="24"/>
          <w:szCs w:val="24"/>
        </w:rPr>
      </w:pPr>
      <w:r w:rsidRPr="00860782">
        <w:rPr>
          <w:rStyle w:val="SubtleEmphasis"/>
          <w:rFonts w:ascii="Times New Roman" w:hAnsi="Times New Roman" w:cs="Times New Roman"/>
          <w:sz w:val="24"/>
          <w:szCs w:val="24"/>
        </w:rPr>
        <w:t>Wypełnij, jeśli ta osoba nie ma numeru PESEL.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Tytusekcji-styl2"/>
        <w:spacing w:after="0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TREŚĆ OŚWIADCZENIA</w:t>
      </w:r>
    </w:p>
    <w:p w:rsidR="008C7AE8" w:rsidRPr="00860782" w:rsidRDefault="008C7AE8" w:rsidP="00576947">
      <w:pPr>
        <w:pStyle w:val="Etykietadodatkowa-przypisinformacyjny-styl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Wpisz rok kalendarzowy, z którego jest ustalany przeciętny miesięczny dochód gospodarstwa domowego wnioskodawcy, czyli:</w:t>
      </w:r>
    </w:p>
    <w:p w:rsidR="008C7AE8" w:rsidRPr="00860782" w:rsidRDefault="008C7AE8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2021 rok – w przypadku wniosku złożonego w okresie od 1 stycznia do 31 lipca 2023 roku,</w:t>
      </w:r>
    </w:p>
    <w:p w:rsidR="008C7AE8" w:rsidRPr="00860782" w:rsidRDefault="008C7AE8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2022 rok – w przypadku wniosku złożonego po 31 lipca 2023 roku.</w:t>
      </w:r>
    </w:p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Oświadczam, że:</w:t>
      </w:r>
    </w:p>
    <w:tbl>
      <w:tblPr>
        <w:tblpPr w:leftFromText="141" w:rightFromText="141" w:vertAnchor="text" w:horzAnchor="page" w:tblpX="3046" w:tblpY="67"/>
        <w:tblW w:w="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</w:tblGrid>
      <w:tr w:rsidR="008C7AE8" w:rsidRPr="00860782">
        <w:trPr>
          <w:trHeight w:val="397"/>
        </w:trPr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10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8C7AE8" w:rsidRPr="00860782">
        <w:trPr>
          <w:cantSplit/>
          <w:trHeight w:val="397"/>
        </w:trPr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ind w:left="-393" w:right="27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:rsidR="008C7AE8" w:rsidRPr="00370925" w:rsidRDefault="008C7AE8" w:rsidP="00370925">
      <w:pPr>
        <w:pStyle w:val="Etykietapola-styl3"/>
        <w:numPr>
          <w:ilvl w:val="0"/>
          <w:numId w:val="19"/>
        </w:numPr>
        <w:spacing w:line="420" w:lineRule="auto"/>
        <w:ind w:left="760" w:hanging="357"/>
        <w:rPr>
          <w:rFonts w:ascii="Times New Roman" w:hAnsi="Times New Roman" w:cs="Times New Roman"/>
          <w:sz w:val="24"/>
          <w:szCs w:val="24"/>
        </w:rPr>
      </w:pPr>
      <w:r w:rsidRPr="00370925">
        <w:rPr>
          <w:rFonts w:ascii="Times New Roman" w:hAnsi="Times New Roman" w:cs="Times New Roman"/>
        </w:rPr>
        <w:t>w roku osiągnęłam / osiągnąłem / wymieniony członek mojego gospodarstwa domowego osiągnął (</w:t>
      </w:r>
      <w:r w:rsidRPr="00370925">
        <w:rPr>
          <w:rFonts w:ascii="Times New Roman" w:hAnsi="Times New Roman" w:cs="Times New Roman"/>
          <w:i/>
          <w:iCs/>
        </w:rPr>
        <w:t>skreśl niepotrzebne)</w:t>
      </w:r>
      <w:r w:rsidRPr="00370925">
        <w:rPr>
          <w:rFonts w:ascii="Times New Roman" w:hAnsi="Times New Roman" w:cs="Times New Roman"/>
        </w:rPr>
        <w:t xml:space="preserve"> </w:t>
      </w:r>
      <w:r w:rsidRPr="00370925">
        <w:rPr>
          <w:rFonts w:ascii="Times New Roman" w:hAnsi="Times New Roman" w:cs="Times New Roman"/>
        </w:rPr>
        <w:br/>
        <w:t xml:space="preserve">dochód w wysokości </w:t>
      </w:r>
      <w:r w:rsidRPr="00370925">
        <w:rPr>
          <w:rFonts w:ascii="Times New Roman" w:hAnsi="Times New Roman" w:cs="Times New Roman"/>
        </w:rPr>
        <w:br/>
      </w:r>
      <w:r w:rsidRPr="00370925">
        <w:rPr>
          <w:rFonts w:ascii="Times New Roman" w:hAnsi="Times New Roman" w:cs="Times New Roman"/>
        </w:rPr>
        <w:br/>
        <w:t xml:space="preserve">z tytułu: </w:t>
      </w:r>
    </w:p>
    <w:tbl>
      <w:tblPr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0A0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8C7AE8" w:rsidRPr="00860782">
        <w:tc>
          <w:tcPr>
            <w:tcW w:w="4483" w:type="dxa"/>
            <w:tcBorders>
              <w:top w:val="nil"/>
              <w:left w:val="nil"/>
              <w:right w:val="nil"/>
            </w:tcBorders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w wysokości</w:t>
            </w:r>
          </w:p>
        </w:tc>
      </w:tr>
      <w:tr w:rsidR="008C7AE8" w:rsidRPr="00860782">
        <w:tc>
          <w:tcPr>
            <w:tcW w:w="448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 xml:space="preserve">  zł</w:t>
            </w: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8C7AE8" w:rsidRPr="00860782">
        <w:tc>
          <w:tcPr>
            <w:tcW w:w="4488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8C7AE8" w:rsidRPr="00860782">
        <w:tc>
          <w:tcPr>
            <w:tcW w:w="4488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8C7AE8" w:rsidRPr="00860782">
        <w:tc>
          <w:tcPr>
            <w:tcW w:w="4488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8C7AE8" w:rsidRPr="00860782">
        <w:tc>
          <w:tcPr>
            <w:tcW w:w="4488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8C7AE8" w:rsidRPr="00860782">
        <w:tc>
          <w:tcPr>
            <w:tcW w:w="4488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:rsidR="008C7AE8" w:rsidRPr="00860782" w:rsidRDefault="008C7AE8" w:rsidP="00576947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8C7AE8" w:rsidRPr="00860782" w:rsidRDefault="008C7AE8" w:rsidP="0057694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wszystkie podane w załączniku dane są zgodne z prawdą,</w:t>
      </w:r>
    </w:p>
    <w:p w:rsidR="008C7AE8" w:rsidRPr="00860782" w:rsidRDefault="008C7AE8" w:rsidP="00576947">
      <w:pPr>
        <w:pStyle w:val="Etykietapola-styl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jestem świadoma/świadomy odpowiedzialności karnej za złożenie fałszywego oświadczenia.</w:t>
      </w:r>
      <w:r w:rsidRPr="00860782">
        <w:rPr>
          <w:rFonts w:ascii="Times New Roman" w:hAnsi="Times New Roman" w:cs="Times New Roman"/>
          <w:sz w:val="24"/>
          <w:szCs w:val="24"/>
        </w:rPr>
        <w:br/>
      </w:r>
    </w:p>
    <w:p w:rsidR="008C7AE8" w:rsidRPr="00860782" w:rsidRDefault="008C7AE8" w:rsidP="00576947">
      <w:pPr>
        <w:pStyle w:val="Etykietapola-styl3"/>
        <w:spacing w:before="0"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8C7AE8" w:rsidRPr="00860782">
        <w:trPr>
          <w:trHeight w:val="567"/>
        </w:trPr>
        <w:tc>
          <w:tcPr>
            <w:tcW w:w="2547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8C7AE8" w:rsidRPr="00860782">
        <w:trPr>
          <w:trHeight w:val="567"/>
        </w:trPr>
        <w:tc>
          <w:tcPr>
            <w:tcW w:w="2547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8C7AE8" w:rsidRPr="00860782">
        <w:trPr>
          <w:trHeight w:val="567"/>
        </w:trPr>
        <w:tc>
          <w:tcPr>
            <w:tcW w:w="2547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spacing w:before="40"/>
        <w:ind w:left="720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 miejscowość                                        data: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60782">
        <w:rPr>
          <w:rFonts w:ascii="Times New Roman" w:hAnsi="Times New Roman" w:cs="Times New Roman"/>
          <w:sz w:val="24"/>
          <w:szCs w:val="24"/>
        </w:rPr>
        <w:t xml:space="preserve"> podpis wnioskodawcy</w:t>
      </w:r>
    </w:p>
    <w:p w:rsidR="008C7AE8" w:rsidRPr="00860782" w:rsidRDefault="008C7AE8" w:rsidP="00576947">
      <w:pPr>
        <w:pStyle w:val="Tytusekcji-styl2"/>
        <w:spacing w:after="0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INFORMACJE DODATKOWE</w:t>
      </w:r>
    </w:p>
    <w:p w:rsidR="008C7AE8" w:rsidRPr="00860782" w:rsidRDefault="008C7AE8" w:rsidP="00576947">
      <w:pPr>
        <w:pStyle w:val="Etykietadodatkowa-przypisinformacyjny-styl4"/>
        <w:rPr>
          <w:rStyle w:val="SubtleEmphasis"/>
          <w:rFonts w:ascii="Times New Roman" w:hAnsi="Times New Roman" w:cs="Times New Roman"/>
          <w:i/>
          <w:iCs/>
          <w:sz w:val="24"/>
          <w:szCs w:val="24"/>
        </w:rPr>
      </w:pPr>
    </w:p>
    <w:p w:rsidR="008C7AE8" w:rsidRPr="00503E57" w:rsidRDefault="008C7AE8" w:rsidP="00370925">
      <w:pPr>
        <w:pStyle w:val="Etykietadodatkowa-przypisinformacyjny-styl4"/>
        <w:jc w:val="both"/>
        <w:rPr>
          <w:rStyle w:val="SubtleEmphasis"/>
          <w:rFonts w:ascii="Times New Roman" w:hAnsi="Times New Roman" w:cs="Times New Roman"/>
          <w:sz w:val="24"/>
          <w:szCs w:val="24"/>
        </w:rPr>
      </w:pPr>
      <w:r>
        <w:rPr>
          <w:rStyle w:val="SubtleEmphasis"/>
          <w:rFonts w:ascii="Times New Roman" w:hAnsi="Times New Roman" w:cs="Times New Roman"/>
          <w:sz w:val="24"/>
          <w:szCs w:val="24"/>
        </w:rPr>
        <w:tab/>
      </w:r>
      <w:r w:rsidRPr="00503E57">
        <w:rPr>
          <w:rStyle w:val="SubtleEmphasis"/>
          <w:rFonts w:ascii="Times New Roman" w:hAnsi="Times New Roman" w:cs="Times New Roman"/>
          <w:sz w:val="24"/>
          <w:szCs w:val="24"/>
        </w:rPr>
        <w:t xml:space="preserve">W oświadczeniu wpisz następujące rodzaje dochodów, które zgodnie z art. 18 pkt. 2 </w:t>
      </w:r>
      <w:r>
        <w:rPr>
          <w:rStyle w:val="SubtleEmphasis"/>
          <w:rFonts w:ascii="Times New Roman" w:hAnsi="Times New Roman" w:cs="Times New Roman"/>
          <w:sz w:val="24"/>
          <w:szCs w:val="24"/>
        </w:rPr>
        <w:tab/>
      </w:r>
      <w:r w:rsidRPr="00503E57">
        <w:rPr>
          <w:rStyle w:val="SubtleEmphasis"/>
          <w:rFonts w:ascii="Times New Roman" w:hAnsi="Times New Roman" w:cs="Times New Roman"/>
          <w:sz w:val="24"/>
          <w:szCs w:val="24"/>
        </w:rPr>
        <w:t xml:space="preserve">ustawy </w:t>
      </w:r>
      <w:r>
        <w:rPr>
          <w:rStyle w:val="SubtleEmphasis"/>
          <w:rFonts w:ascii="Times New Roman" w:hAnsi="Times New Roman" w:cs="Times New Roman"/>
          <w:sz w:val="24"/>
          <w:szCs w:val="24"/>
        </w:rPr>
        <w:t xml:space="preserve">  </w:t>
      </w:r>
      <w:r w:rsidRPr="00503E57">
        <w:rPr>
          <w:rStyle w:val="SubtleEmphasis"/>
          <w:rFonts w:ascii="Times New Roman" w:hAnsi="Times New Roman" w:cs="Times New Roman"/>
          <w:sz w:val="24"/>
          <w:szCs w:val="24"/>
        </w:rPr>
        <w:t xml:space="preserve">z dnia 15 grudnia 2022 r. o </w:t>
      </w:r>
      <w:r>
        <w:rPr>
          <w:rStyle w:val="SubtleEmphasis"/>
          <w:rFonts w:ascii="Times New Roman" w:hAnsi="Times New Roman" w:cs="Times New Roman"/>
          <w:sz w:val="24"/>
          <w:szCs w:val="24"/>
        </w:rPr>
        <w:t xml:space="preserve">szczególnej ochronie niektórych </w:t>
      </w:r>
      <w:r w:rsidRPr="00503E57">
        <w:rPr>
          <w:rStyle w:val="SubtleEmphasis"/>
          <w:rFonts w:ascii="Times New Roman" w:hAnsi="Times New Roman" w:cs="Times New Roman"/>
          <w:sz w:val="24"/>
          <w:szCs w:val="24"/>
        </w:rPr>
        <w:t xml:space="preserve">odbiorców </w:t>
      </w:r>
      <w:r>
        <w:rPr>
          <w:rStyle w:val="SubtleEmphasis"/>
          <w:rFonts w:ascii="Times New Roman" w:hAnsi="Times New Roman" w:cs="Times New Roman"/>
          <w:sz w:val="24"/>
          <w:szCs w:val="24"/>
        </w:rPr>
        <w:tab/>
      </w:r>
      <w:r w:rsidRPr="00503E57">
        <w:rPr>
          <w:rStyle w:val="SubtleEmphasis"/>
          <w:rFonts w:ascii="Times New Roman" w:hAnsi="Times New Roman" w:cs="Times New Roman"/>
          <w:sz w:val="24"/>
          <w:szCs w:val="24"/>
        </w:rPr>
        <w:t xml:space="preserve">paliw </w:t>
      </w:r>
      <w:r>
        <w:rPr>
          <w:rStyle w:val="SubtleEmphasis"/>
          <w:rFonts w:ascii="Times New Roman" w:hAnsi="Times New Roman" w:cs="Times New Roman"/>
          <w:sz w:val="24"/>
          <w:szCs w:val="24"/>
        </w:rPr>
        <w:tab/>
      </w:r>
      <w:r w:rsidRPr="00503E57">
        <w:rPr>
          <w:rStyle w:val="SubtleEmphasis"/>
          <w:rFonts w:ascii="Times New Roman" w:hAnsi="Times New Roman" w:cs="Times New Roman"/>
          <w:sz w:val="24"/>
          <w:szCs w:val="24"/>
        </w:rPr>
        <w:t xml:space="preserve">gazowych </w:t>
      </w:r>
      <w:r>
        <w:rPr>
          <w:rStyle w:val="SubtleEmphasis"/>
          <w:rFonts w:ascii="Times New Roman" w:hAnsi="Times New Roman" w:cs="Times New Roman"/>
          <w:sz w:val="24"/>
          <w:szCs w:val="24"/>
        </w:rPr>
        <w:t xml:space="preserve"> </w:t>
      </w:r>
      <w:r w:rsidRPr="00503E57">
        <w:rPr>
          <w:rStyle w:val="SubtleEmphasis"/>
          <w:rFonts w:ascii="Times New Roman" w:hAnsi="Times New Roman" w:cs="Times New Roman"/>
          <w:sz w:val="24"/>
          <w:szCs w:val="24"/>
        </w:rPr>
        <w:t>w 2023 r</w:t>
      </w:r>
      <w:r>
        <w:rPr>
          <w:rStyle w:val="SubtleEmphasis"/>
          <w:rFonts w:ascii="Times New Roman" w:hAnsi="Times New Roman" w:cs="Times New Roman"/>
          <w:sz w:val="24"/>
          <w:szCs w:val="24"/>
        </w:rPr>
        <w:t xml:space="preserve">. w związku z sytuacją na rynku </w:t>
      </w:r>
      <w:r w:rsidRPr="00503E57">
        <w:rPr>
          <w:rStyle w:val="SubtleEmphasis"/>
          <w:rFonts w:ascii="Times New Roman" w:hAnsi="Times New Roman" w:cs="Times New Roman"/>
          <w:sz w:val="24"/>
          <w:szCs w:val="24"/>
        </w:rPr>
        <w:t xml:space="preserve">gazu (Dz. U. z 2022 </w:t>
      </w:r>
      <w:r>
        <w:rPr>
          <w:rStyle w:val="SubtleEmphasis"/>
          <w:rFonts w:ascii="Times New Roman" w:hAnsi="Times New Roman" w:cs="Times New Roman"/>
          <w:sz w:val="24"/>
          <w:szCs w:val="24"/>
        </w:rPr>
        <w:tab/>
      </w:r>
      <w:r w:rsidRPr="00503E57">
        <w:rPr>
          <w:rStyle w:val="SubtleEmphasis"/>
          <w:rFonts w:ascii="Times New Roman" w:hAnsi="Times New Roman" w:cs="Times New Roman"/>
          <w:sz w:val="24"/>
          <w:szCs w:val="24"/>
        </w:rPr>
        <w:t xml:space="preserve">r. poz. 2687) </w:t>
      </w:r>
      <w:r>
        <w:rPr>
          <w:rStyle w:val="SubtleEmphasis"/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Style w:val="SubtleEmphasis"/>
          <w:rFonts w:ascii="Times New Roman" w:hAnsi="Times New Roman" w:cs="Times New Roman"/>
          <w:sz w:val="24"/>
          <w:szCs w:val="24"/>
        </w:rPr>
        <w:tab/>
      </w:r>
      <w:r w:rsidRPr="00503E57">
        <w:rPr>
          <w:rStyle w:val="SubtleEmphasis"/>
          <w:rFonts w:ascii="Times New Roman" w:hAnsi="Times New Roman" w:cs="Times New Roman"/>
          <w:sz w:val="24"/>
          <w:szCs w:val="24"/>
        </w:rPr>
        <w:t xml:space="preserve">w związku z art. 411 ust. 10i ustawy z dnia 27 kwietnia 2001 r. – Prawo ochrony </w:t>
      </w:r>
      <w:r>
        <w:rPr>
          <w:rStyle w:val="SubtleEmphasis"/>
          <w:rFonts w:ascii="Times New Roman" w:hAnsi="Times New Roman" w:cs="Times New Roman"/>
          <w:sz w:val="24"/>
          <w:szCs w:val="24"/>
        </w:rPr>
        <w:tab/>
      </w:r>
      <w:r w:rsidRPr="00503E57">
        <w:rPr>
          <w:rStyle w:val="SubtleEmphasis"/>
          <w:rFonts w:ascii="Times New Roman" w:hAnsi="Times New Roman" w:cs="Times New Roman"/>
          <w:sz w:val="24"/>
          <w:szCs w:val="24"/>
        </w:rPr>
        <w:t xml:space="preserve">środowiska i art. 3 pkt 1 lit. c ustawy z dnia 28 listopada 2003 r. o świadczeniach </w:t>
      </w:r>
      <w:r>
        <w:rPr>
          <w:rStyle w:val="SubtleEmphasis"/>
          <w:rFonts w:ascii="Times New Roman" w:hAnsi="Times New Roman" w:cs="Times New Roman"/>
          <w:sz w:val="24"/>
          <w:szCs w:val="24"/>
        </w:rPr>
        <w:tab/>
      </w:r>
      <w:r w:rsidRPr="00503E57">
        <w:rPr>
          <w:rStyle w:val="SubtleEmphasis"/>
          <w:rFonts w:ascii="Times New Roman" w:hAnsi="Times New Roman" w:cs="Times New Roman"/>
          <w:sz w:val="24"/>
          <w:szCs w:val="24"/>
        </w:rPr>
        <w:t xml:space="preserve">rodzinnych (Dz. U. z 2020 r. poz. 111, z </w:t>
      </w:r>
      <w:r>
        <w:rPr>
          <w:rStyle w:val="SubtleEmphasis"/>
          <w:rFonts w:ascii="Times New Roman" w:hAnsi="Times New Roman" w:cs="Times New Roman"/>
          <w:sz w:val="24"/>
          <w:szCs w:val="24"/>
        </w:rPr>
        <w:t xml:space="preserve">późn. zm.) nie podlegają </w:t>
      </w:r>
      <w:r>
        <w:rPr>
          <w:rStyle w:val="SubtleEmphasis"/>
          <w:rFonts w:ascii="Times New Roman" w:hAnsi="Times New Roman" w:cs="Times New Roman"/>
          <w:sz w:val="24"/>
          <w:szCs w:val="24"/>
        </w:rPr>
        <w:tab/>
        <w:t xml:space="preserve">opodatkowaniu </w:t>
      </w:r>
      <w:r>
        <w:rPr>
          <w:rStyle w:val="SubtleEmphasis"/>
          <w:rFonts w:ascii="Times New Roman" w:hAnsi="Times New Roman" w:cs="Times New Roman"/>
          <w:sz w:val="24"/>
          <w:szCs w:val="24"/>
        </w:rPr>
        <w:tab/>
      </w:r>
      <w:r w:rsidRPr="00503E57">
        <w:rPr>
          <w:rStyle w:val="SubtleEmphasis"/>
          <w:rFonts w:ascii="Times New Roman" w:hAnsi="Times New Roman" w:cs="Times New Roman"/>
          <w:sz w:val="24"/>
          <w:szCs w:val="24"/>
        </w:rPr>
        <w:t>podatkiem dochodowym od osób fizycznych: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renty określone w przepisach o zaopatrzeniu inwalidów wojennych i wojskowych oraz ich rodzin,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>renty wypłacone osobom represjonowanym i członkom ich rodzin, przyznane na zasadach określonych w przepisach o zaopatrzeniu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inwalidów wojennych i wojskowych oraz ich rodzin,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świadczenie pieniężne, dodatek kompensacyjny oraz ryczałt energetyczny określone </w:t>
      </w:r>
      <w:r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               </w:t>
      </w:r>
      <w:r w:rsidRPr="00860782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w przepisach o świadczeniu pieniężnym 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dodatek kombatancki, ryczałt energetyczny i dodatek kompensacyjny określone </w:t>
      </w:r>
      <w:r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                      </w:t>
      </w:r>
      <w:r w:rsidRPr="00860782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w przepisach o kombatantach oraz niektórych 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osobach będących ofiarami represji wojennych i okresu powojennego,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>świadczenie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pieniężne określone w przepisach o świadczeniu pieniężnym przysługującym osobom deportowanym do pracy przymusowej oraz osadzonym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 obozach pracy przez III Rzeszę Niemiecką lub Związek Socjalistycznych Republik Radzieckich,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ryczałt energetyczny, emerytury i renty otrzymywane przez osoby, które utraciły wzrok </w:t>
      </w:r>
      <w:r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           </w:t>
      </w:r>
      <w:r w:rsidRPr="00860782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w wyniku działań wojennych w latach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1939–1945 lub eksplozji pozostałych po tej wojnie niewypałów i niewybuchów,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>renty inwalidzkie z tytułu inwalidztwa wojennego, kwoty zaopatrzenia otrzymywane przez ofiary wojny oraz członków ich rodzin,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renty wypadkowe osób, których inwalidztwo powstało w związku z przymusowym pobytem na robotach w III Rzeszy Niemieckiej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 latach 1939–1945, otrzymywane z zagranicy,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>zasiłki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chorobowe określone w przepisach o ubezpieczeniu społecznym rolników oraz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 przepisach o systemie ubezpieczeń społecznych,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>środki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 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 przypadkach gdy przekazanie tych środków jest dokonywane za pośrednictwem podmiotu upoważnionego do rozdzielania środków bezzwrotnej pomocy zagranicznej na rzecz podmiotów, którym służyć ma ta pomoc,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>należności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>należności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>należności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>dochody członków rolniczych spółdzielni produkcyjnych z tytułu członkostwa w rolniczej spółdzielni produkcyjnej, pomniejszone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o składki na ubezpieczenia społeczne,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alimenty </w:t>
      </w:r>
      <w:r w:rsidRPr="00860782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>na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rzecz dzieci,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stypendia </w:t>
      </w:r>
      <w:r w:rsidRPr="00860782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>doktoranckie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 późn. zm.) – dotychczasowe stypendia doktoranckie określone w art. 200 ustawy z dnia 27 lipca 2005 r. – Prawo o szkolnictwie wyższym (Dz. U. z 2017 r. </w:t>
      </w:r>
      <w:r w:rsidRPr="00860782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poz. 2183, </w:t>
      </w:r>
      <w:r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              </w:t>
      </w:r>
      <w:r w:rsidRPr="00860782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  </w:t>
      </w:r>
      <w:r w:rsidRPr="00860782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późn. zm.), stypendia sportowe przyznane na podstawie ustawy z dnia 25 czerwca 2010 r. o sporcie (Dz. U. z 2020 r.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poz. 1133, z późn. zm.) oraz inne stypendia o charakterze socjalnym przyznane uczniom lub studentom,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kwoty diet nieopodatkowane podatkiem dochodowym od osób fizycznych, otrzymywane przez osoby wykonujące czynności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związane z pełnieniem obowiązków społecznych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i obywatelskich,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>należności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>dodatki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za tajne nauczanie określone w ustawie z dnia 26 stycznia 1982 r. – Karta Nauczyciela (Dz. U. z 2021 r. poz. 1762),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>dochody uzyskane z działalności gospodarczej prowadzonej na podstawie zezwolenia na terenie specjalnej strefy ekonomicznej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określonej w przepisach o specjalnych strefach ekonomicznych,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>ekwiwalenty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pieniężne za deputaty węglowe określone w przepisach o komercjalizacji, restrukturyzacji i prywatyzacji przedsiębiorstwa państwowego „Polskie Koleje Państwowe”,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>ekwiwalenty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z tytułu prawa do bezpłatnego węgla określone w przepisach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          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 restrukturyzacji górnictwa węgla kamiennego w latach 2003–2006,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>świadczenia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określone w przepisach o wykonywaniu mandatu posła i senatora,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>dochody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uzyskane z gospodarstwa rolnego,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 xml:space="preserve">dochody uzyskiwane za granicą Rzeczypospolitej Polskiej, pomniejszone odpowiednio </w:t>
      </w:r>
      <w:r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 xml:space="preserve">               </w:t>
      </w:r>
      <w:r w:rsidRPr="00860782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>o zapłacone za granicą Rzeczypospolitej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860782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 xml:space="preserve">Polskiej: podatek dochodowy oraz składki na obowiązkowe ubezpieczenie społeczne i obowiązkowe ubezpieczenie zdrowotne,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>renty określone w przepisach o wspieraniu rozwoju obszarów wiejskich ze środków pochodzących z Sekcji Gwarancji E</w:t>
      </w:r>
      <w:r w:rsidRPr="00860782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 xml:space="preserve">uropejskiego Funduszu Orientacji i Gwarancji Rolnej oraz w przepisach o wspieraniu rozwoju obszarów wiejskich z udziałem 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środków Europejskiego Funduszu Rolnego na rzecz Rozwoju Obszarów Wiejskich,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 xml:space="preserve">zaliczkę alimentacyjną określoną w przepisach o postępowaniu wobec dłużników alimentacyjnych oraz zaliczce alimentacyjnej,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>świadczenia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pieniężne wypłacane w przypadku bezskuteczności egzekucji alimentów,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pomoc materialną o charakterze socjalnym określoną w art. 90c ust. 2 ustawy z dnia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7 września 1991 r. o systemie oświaty (Dz. U. z 2021 r. poz. 1915) oraz świadczenia,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 których mowa w art. 86 ust. 1 pkt 1–3 i 5 oraz art. 212 ustawy z dnia 20 lipca 2018 r. – Prawo o szkolnictwie wyższym i nauce, a także – zgodnie z art. 336 pkt 2 ustawy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 dnia 3 lipca 2018 r. – </w:t>
      </w:r>
      <w:r w:rsidRPr="00860782">
        <w:rPr>
          <w:rFonts w:ascii="Times New Roman" w:hAnsi="Times New Roman" w:cs="Times New Roman"/>
          <w:i w:val="0"/>
          <w:iCs w:val="0"/>
          <w:spacing w:val="-2"/>
          <w:sz w:val="24"/>
          <w:szCs w:val="24"/>
        </w:rPr>
        <w:t>Przepisy wprowadzające ustawę – Prawo o szkolnictwie wyższym i nauce – dotychczasową pomoc materialną określoną w art. 173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ust. 1 pkt 1, 2 i 8, art. 173a, art. 199 ust. 1 pkt 1, 2 i 4 i art. 199a ustawy z dnia 27 lipca 2005 r. – Prawo o szkolnictwie wyższym,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>świadczenie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>świadczenie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rodzicielskie,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zasiłek macierzyński, o którym mowa w przepisach o ubezpieczeniu społecznym rolników, 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pacing w:val="-4"/>
          <w:sz w:val="24"/>
          <w:szCs w:val="24"/>
        </w:rPr>
        <w:t>stypendia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>,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przychody wolne od podatku dochodowego na podstawie art. 21 ust. 1 pkt 148 ustawy z dnia 26 lipca 1991 r. o podatku dochodowym od osób fizycznych, pomniejszone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>o składki na ubezpieczenia społeczne oraz składki na ubezpieczenia zdrowotne,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             </w:t>
      </w: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>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:rsidR="008C7AE8" w:rsidRPr="00860782" w:rsidRDefault="008C7AE8" w:rsidP="00370925">
      <w:pPr>
        <w:pStyle w:val="Etykietadodatkowa-przypisinformacyjny-styl4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60782">
        <w:rPr>
          <w:rFonts w:ascii="Times New Roman" w:hAnsi="Times New Roman" w:cs="Times New Roman"/>
          <w:i w:val="0"/>
          <w:iCs w:val="0"/>
          <w:sz w:val="24"/>
          <w:szCs w:val="24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</w:p>
    <w:p w:rsidR="008C7AE8" w:rsidRPr="00860782" w:rsidRDefault="008C7AE8" w:rsidP="00576947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  <w:sectPr w:rsidR="008C7AE8" w:rsidRPr="00860782" w:rsidSect="00445802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C7AE8" w:rsidRPr="00860782" w:rsidRDefault="008C7AE8" w:rsidP="00576947">
      <w:pPr>
        <w:pStyle w:val="Tytuwniosku-Styl1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OŚWIADCZENIE WNIOSKODAWCY O WIELKOŚCI GOSPODARSTWA ROLNEGO JEGO LUB CZŁONKA GOSPODARSTWA DOMOWEGO WNIOSKODAWCY</w:t>
      </w:r>
    </w:p>
    <w:p w:rsidR="008C7AE8" w:rsidRPr="00860782" w:rsidRDefault="008C7AE8" w:rsidP="00576947">
      <w:pPr>
        <w:pStyle w:val="Tytuwniosku-Styl1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  <w:shd w:val="clear" w:color="auto" w:fill="D0CECE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782">
              <w:rPr>
                <w:rStyle w:val="EtykietanagwkapolaUwagi-styl8Znak"/>
                <w:rFonts w:ascii="Times New Roman" w:hAnsi="Times New Roman" w:cs="Times New Roman"/>
                <w:sz w:val="24"/>
                <w:szCs w:val="24"/>
              </w:rPr>
              <w:t>UWAGA</w:t>
            </w:r>
            <w:r w:rsidRPr="00860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</w:tc>
      </w:tr>
      <w:tr w:rsidR="008C7AE8" w:rsidRPr="00860782">
        <w:trPr>
          <w:trHeight w:val="619"/>
        </w:trPr>
        <w:tc>
          <w:tcPr>
            <w:tcW w:w="9062" w:type="dxa"/>
          </w:tcPr>
          <w:p w:rsidR="008C7AE8" w:rsidRPr="00860782" w:rsidRDefault="008C7AE8" w:rsidP="0059060C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:rsidR="008C7AE8" w:rsidRPr="00860782" w:rsidRDefault="008C7AE8" w:rsidP="00576947">
      <w:pPr>
        <w:pStyle w:val="Tytusekcji-styl2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DANE CZŁONKA GOSPODARSTWA DOMOWEGO, KTÓREGO DOTYCZY OŚWIADCZENIE</w:t>
      </w:r>
    </w:p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Imię (imiona)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Nazwisko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Numer PESEL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8C7AE8" w:rsidRPr="00860782"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zinformacj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Seria i numer dokumentu stwierdzającego tożsamość</w:t>
      </w:r>
    </w:p>
    <w:p w:rsidR="008C7AE8" w:rsidRPr="00860782" w:rsidRDefault="008C7AE8" w:rsidP="00576947">
      <w:pPr>
        <w:pStyle w:val="Etykietadodatkowa-przypisinformacyjny-styl4"/>
        <w:rPr>
          <w:rFonts w:ascii="Times New Roman" w:hAnsi="Times New Roman" w:cs="Times New Roman"/>
          <w:sz w:val="24"/>
          <w:szCs w:val="24"/>
        </w:rPr>
      </w:pPr>
      <w:r w:rsidRPr="00860782">
        <w:rPr>
          <w:rStyle w:val="SubtleEmphasis"/>
          <w:rFonts w:ascii="Times New Roman" w:hAnsi="Times New Roman" w:cs="Times New Roman"/>
          <w:sz w:val="24"/>
          <w:szCs w:val="24"/>
        </w:rPr>
        <w:t>Wypełnij, jeśli ta osoba nie ma numeru PESEL.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Tytusekcji-styl2"/>
        <w:spacing w:after="0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TREŚĆ OŚWIADCZENIA</w:t>
      </w:r>
    </w:p>
    <w:p w:rsidR="008C7AE8" w:rsidRPr="00860782" w:rsidRDefault="008C7AE8" w:rsidP="00576947">
      <w:pPr>
        <w:pStyle w:val="Etykietadodatkowa-przypisinformacyjny-styl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Należy wpisać rok kalendarzowy, z którego jest ustalany przeciętny miesięczny dochód gospodarstwa domowego wnioskodawcy, tj.:</w:t>
      </w:r>
    </w:p>
    <w:p w:rsidR="008C7AE8" w:rsidRPr="00860782" w:rsidRDefault="008C7AE8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2021 rok – w przypadku wniosku złożonego w okresie od 1 stycznia do 31 lipca 2023 roku, </w:t>
      </w:r>
    </w:p>
    <w:p w:rsidR="008C7AE8" w:rsidRPr="00860782" w:rsidRDefault="008C7AE8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2022 rok – w przypadku wniosku złożonego po 31 lipca 2023 roku.</w:t>
      </w:r>
    </w:p>
    <w:p w:rsidR="008C7AE8" w:rsidRPr="00860782" w:rsidRDefault="008C7AE8" w:rsidP="00576947">
      <w:pPr>
        <w:pStyle w:val="Etykietadodatkowa-przypisinformacyjny-styl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AE8" w:rsidRPr="00860782" w:rsidRDefault="008C7AE8" w:rsidP="00576947">
      <w:pPr>
        <w:pStyle w:val="Etykietapola-styl3"/>
        <w:spacing w:before="0" w:after="120" w:line="276" w:lineRule="auto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Oświadczam, że:</w:t>
      </w:r>
    </w:p>
    <w:tbl>
      <w:tblPr>
        <w:tblpPr w:leftFromText="141" w:rightFromText="141" w:vertAnchor="text" w:horzAnchor="page" w:tblpX="3084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</w:tblGrid>
      <w:tr w:rsidR="008C7AE8" w:rsidRPr="00860782">
        <w:trPr>
          <w:trHeight w:val="397"/>
        </w:trPr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5086" w:tblpY="1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43"/>
      </w:tblGrid>
      <w:tr w:rsidR="008C7AE8" w:rsidRPr="00860782">
        <w:trPr>
          <w:cantSplit/>
        </w:trPr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</w:tr>
    </w:tbl>
    <w:p w:rsidR="008C7AE8" w:rsidRPr="00860782" w:rsidRDefault="008C7AE8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 w roku </w:t>
      </w:r>
      <w:r w:rsidRPr="00860782">
        <w:rPr>
          <w:rFonts w:ascii="Times New Roman" w:hAnsi="Times New Roman" w:cs="Times New Roman"/>
          <w:sz w:val="24"/>
          <w:szCs w:val="24"/>
        </w:rPr>
        <w:br/>
      </w:r>
      <w:r w:rsidRPr="00860782">
        <w:rPr>
          <w:rFonts w:ascii="Times New Roman" w:hAnsi="Times New Roman" w:cs="Times New Roman"/>
          <w:sz w:val="24"/>
          <w:szCs w:val="24"/>
        </w:rPr>
        <w:br/>
        <w:t>powierzchnia mojego gospodarstwa rolnego / gospodarstwa rolnego wyżej wymienionego członka gospodarstwa domowego (</w:t>
      </w:r>
      <w:r w:rsidRPr="00860782">
        <w:rPr>
          <w:rFonts w:ascii="Times New Roman" w:hAnsi="Times New Roman" w:cs="Times New Roman"/>
          <w:i/>
          <w:iCs/>
          <w:sz w:val="24"/>
          <w:szCs w:val="24"/>
        </w:rPr>
        <w:t>skreśl niepotrzebne</w:t>
      </w:r>
      <w:r w:rsidRPr="00860782">
        <w:rPr>
          <w:rFonts w:ascii="Times New Roman" w:hAnsi="Times New Roman" w:cs="Times New Roman"/>
          <w:sz w:val="24"/>
          <w:szCs w:val="24"/>
        </w:rPr>
        <w:t>)</w:t>
      </w:r>
      <w:r w:rsidRPr="008607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0782">
        <w:rPr>
          <w:rFonts w:ascii="Times New Roman" w:hAnsi="Times New Roman" w:cs="Times New Roman"/>
          <w:sz w:val="24"/>
          <w:szCs w:val="24"/>
        </w:rPr>
        <w:t>w hektarach przeliczeniowych ogólnej powierzchni wynosiła</w:t>
      </w:r>
      <w:r w:rsidRPr="00860782">
        <w:rPr>
          <w:rFonts w:ascii="Times New Roman" w:hAnsi="Times New Roman" w:cs="Times New Roman"/>
          <w:sz w:val="24"/>
          <w:szCs w:val="24"/>
        </w:rPr>
        <w:br/>
      </w:r>
    </w:p>
    <w:p w:rsidR="008C7AE8" w:rsidRPr="00860782" w:rsidRDefault="008C7AE8" w:rsidP="0057694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wszystkie podane w załączniku dane są zgodne z prawdą,</w:t>
      </w:r>
    </w:p>
    <w:p w:rsidR="008C7AE8" w:rsidRPr="00860782" w:rsidRDefault="008C7AE8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0782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jestem świadoma/świadomy odpowiedzialności karnej za złożenie fałszywego oświadczenia.</w:t>
      </w:r>
      <w:r w:rsidRPr="00860782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C7AE8" w:rsidRPr="00860782" w:rsidRDefault="008C7AE8" w:rsidP="00576947">
      <w:pPr>
        <w:pStyle w:val="Etykietapola-styl3"/>
        <w:spacing w:before="0"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8C7AE8" w:rsidRPr="00860782">
        <w:trPr>
          <w:trHeight w:val="567"/>
        </w:trPr>
        <w:tc>
          <w:tcPr>
            <w:tcW w:w="2547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8C7AE8" w:rsidRPr="00860782">
        <w:trPr>
          <w:trHeight w:val="567"/>
        </w:trPr>
        <w:tc>
          <w:tcPr>
            <w:tcW w:w="2547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8C7AE8" w:rsidRPr="00860782">
        <w:trPr>
          <w:trHeight w:val="567"/>
        </w:trPr>
        <w:tc>
          <w:tcPr>
            <w:tcW w:w="2547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spacing w:before="40"/>
        <w:ind w:left="720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                miejscowość                                        data: dd / mm / rrrr                                podpis wnioskodawcy</w:t>
      </w:r>
    </w:p>
    <w:p w:rsidR="008C7AE8" w:rsidRPr="00860782" w:rsidRDefault="008C7AE8" w:rsidP="00576947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  <w:sectPr w:rsidR="008C7AE8" w:rsidRPr="00860782" w:rsidSect="00026C24">
          <w:headerReference w:type="first" r:id="rId11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8C7AE8" w:rsidRPr="00860782" w:rsidRDefault="008C7AE8" w:rsidP="00576947">
      <w:pPr>
        <w:pStyle w:val="Tytuwniosku-Styl1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OŚWIADCZENIE WNIOSKODAWCY O ILOŚCI ZUŻYTYCH </w:t>
      </w:r>
      <w:r w:rsidRPr="00860782">
        <w:rPr>
          <w:rFonts w:ascii="Times New Roman" w:hAnsi="Times New Roman" w:cs="Times New Roman"/>
          <w:sz w:val="24"/>
          <w:szCs w:val="24"/>
        </w:rPr>
        <w:br/>
        <w:t>PALIW GAZOWYCH</w:t>
      </w:r>
      <w:r w:rsidRPr="00860782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  <w:shd w:val="clear" w:color="auto" w:fill="D0CECE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782">
              <w:rPr>
                <w:rStyle w:val="EtykietanagwkapolaUwagi-styl8Znak"/>
                <w:rFonts w:ascii="Times New Roman" w:hAnsi="Times New Roman" w:cs="Times New Roman"/>
                <w:sz w:val="24"/>
                <w:szCs w:val="24"/>
              </w:rPr>
              <w:t>UWAGA</w:t>
            </w:r>
            <w:r w:rsidRPr="00860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</w:tc>
      </w:tr>
      <w:tr w:rsidR="008C7AE8" w:rsidRPr="00860782">
        <w:tc>
          <w:tcPr>
            <w:tcW w:w="9062" w:type="dxa"/>
          </w:tcPr>
          <w:p w:rsidR="008C7AE8" w:rsidRPr="00860782" w:rsidRDefault="008C7AE8" w:rsidP="0059060C">
            <w:pPr>
              <w:pStyle w:val="Etykietadodatkowa-przypisinformacyjny-styl4"/>
              <w:spacing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Wypełnij, jeżeli faktura dokumentująca dostarczenie paliw gazowych załączona do wniosku obejmuje okres wykraczający poza rok kalendarzowy 2023.   </w:t>
            </w:r>
          </w:p>
        </w:tc>
      </w:tr>
    </w:tbl>
    <w:p w:rsidR="008C7AE8" w:rsidRPr="00860782" w:rsidRDefault="008C7AE8" w:rsidP="00576947">
      <w:pPr>
        <w:pStyle w:val="Tytusekcji-styl2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TREŚĆ OŚWIADCZENIA</w:t>
      </w:r>
    </w:p>
    <w:p w:rsidR="008C7AE8" w:rsidRPr="00860782" w:rsidRDefault="008C7AE8" w:rsidP="0057694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07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Wpisz okres w roku kalendarzowym 2023, który obejmuje faktura dokumentująca dostarczenie paliw gazowych.</w:t>
      </w:r>
    </w:p>
    <w:p w:rsidR="008C7AE8" w:rsidRPr="00860782" w:rsidRDefault="008C7AE8" w:rsidP="00576947">
      <w:pPr>
        <w:pStyle w:val="ListParagraph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07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Jeśli na fakturze nie jest wyszczególniona ilość paliw gazowych za 2023 rok, oblicz ją następująco: </w:t>
      </w:r>
    </w:p>
    <w:p w:rsidR="008C7AE8" w:rsidRPr="00860782" w:rsidRDefault="008C7AE8" w:rsidP="00576947">
      <w:pPr>
        <w:pStyle w:val="ListParagraph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07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podziel liczbę dni z 2023 roku, które obejmuje faktura, przez liczbę wszystkich dni, które obejmuje faktura,  </w:t>
      </w:r>
    </w:p>
    <w:p w:rsidR="008C7AE8" w:rsidRPr="00860782" w:rsidRDefault="008C7AE8" w:rsidP="00576947">
      <w:pPr>
        <w:pStyle w:val="ListParagraph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607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wynik pomnóż przez ilość dostarczonych paliw gazowych, która widnieje na fakturze. </w:t>
      </w:r>
    </w:p>
    <w:p w:rsidR="008C7AE8" w:rsidRPr="00860782" w:rsidRDefault="008C7AE8" w:rsidP="00576947">
      <w:pPr>
        <w:pStyle w:val="Etykietadodatkowa-przypisinformacyjny-styl4"/>
        <w:ind w:left="360"/>
        <w:rPr>
          <w:rFonts w:ascii="Times New Roman" w:hAnsi="Times New Roman" w:cs="Times New Roman"/>
          <w:sz w:val="24"/>
          <w:szCs w:val="24"/>
        </w:rPr>
      </w:pPr>
    </w:p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Oświadczam, że:</w:t>
      </w:r>
    </w:p>
    <w:tbl>
      <w:tblPr>
        <w:tblpPr w:leftFromText="141" w:rightFromText="141" w:vertAnchor="text" w:horzAnchor="page" w:tblpX="342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</w:tblGrid>
      <w:tr w:rsidR="008C7AE8" w:rsidRPr="00860782">
        <w:tc>
          <w:tcPr>
            <w:tcW w:w="2689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6792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</w:tblGrid>
      <w:tr w:rsidR="008C7AE8" w:rsidRPr="00860782">
        <w:tc>
          <w:tcPr>
            <w:tcW w:w="2978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w okresie od do</w:t>
      </w:r>
    </w:p>
    <w:tbl>
      <w:tblPr>
        <w:tblpPr w:leftFromText="141" w:rightFromText="141" w:vertAnchor="text" w:horzAnchor="page" w:tblpX="5236" w:tblpY="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</w:tblGrid>
      <w:tr w:rsidR="008C7AE8" w:rsidRPr="00860782">
        <w:tc>
          <w:tcPr>
            <w:tcW w:w="3539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3211" w:tblpY="1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"/>
        <w:gridCol w:w="323"/>
        <w:gridCol w:w="323"/>
        <w:gridCol w:w="323"/>
        <w:gridCol w:w="323"/>
        <w:gridCol w:w="323"/>
        <w:gridCol w:w="683"/>
      </w:tblGrid>
      <w:tr w:rsidR="008C7AE8" w:rsidRPr="00860782"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</w:tcPr>
          <w:p w:rsidR="008C7AE8" w:rsidRPr="00860782" w:rsidRDefault="008C7AE8" w:rsidP="00590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sz w:val="24"/>
                <w:szCs w:val="24"/>
              </w:rPr>
              <w:t>kWh</w:t>
            </w:r>
          </w:p>
        </w:tc>
      </w:tr>
    </w:tbl>
    <w:p w:rsidR="008C7AE8" w:rsidRPr="00860782" w:rsidRDefault="008C7AE8" w:rsidP="00576947">
      <w:pPr>
        <w:pStyle w:val="Etykietapola-styl3"/>
        <w:spacing w:line="420" w:lineRule="auto"/>
        <w:ind w:left="714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zużycie paliw gazowych w moim gospodarstwie domowym  na podstawie dołączonej </w:t>
      </w:r>
      <w:r w:rsidRPr="00860782">
        <w:rPr>
          <w:rFonts w:ascii="Times New Roman" w:hAnsi="Times New Roman" w:cs="Times New Roman"/>
          <w:sz w:val="24"/>
          <w:szCs w:val="24"/>
        </w:rPr>
        <w:br/>
        <w:t>do wniosku faktury o numerze</w:t>
      </w:r>
      <w:r w:rsidRPr="00860782">
        <w:rPr>
          <w:rFonts w:ascii="Times New Roman" w:hAnsi="Times New Roman" w:cs="Times New Roman"/>
          <w:sz w:val="24"/>
          <w:szCs w:val="24"/>
        </w:rPr>
        <w:br/>
      </w:r>
      <w:r w:rsidRPr="00860782">
        <w:rPr>
          <w:rFonts w:ascii="Times New Roman" w:hAnsi="Times New Roman" w:cs="Times New Roman"/>
          <w:sz w:val="24"/>
          <w:szCs w:val="24"/>
        </w:rPr>
        <w:br/>
        <w:t xml:space="preserve">wynosiło: </w:t>
      </w:r>
    </w:p>
    <w:p w:rsidR="008C7AE8" w:rsidRPr="00860782" w:rsidRDefault="008C7AE8" w:rsidP="00576947">
      <w:pPr>
        <w:pStyle w:val="Etykietapola-styl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wszystkie podane w załączniku dane są zgodne z prawdą,</w:t>
      </w:r>
    </w:p>
    <w:p w:rsidR="008C7AE8" w:rsidRPr="00860782" w:rsidRDefault="008C7AE8" w:rsidP="00576947">
      <w:pPr>
        <w:pStyle w:val="Etykietapola-styl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jestem świadoma/świadomy odpowiedzialności karnej za złożenie fałszywego oświadczenia.</w:t>
      </w:r>
    </w:p>
    <w:p w:rsidR="008C7AE8" w:rsidRPr="00860782" w:rsidRDefault="008C7AE8" w:rsidP="00576947">
      <w:pPr>
        <w:pStyle w:val="Etykietapola-styl3"/>
        <w:ind w:left="720"/>
        <w:rPr>
          <w:rFonts w:ascii="Times New Roman" w:hAnsi="Times New Roman" w:cs="Times New Roman"/>
          <w:sz w:val="24"/>
          <w:szCs w:val="24"/>
        </w:rPr>
      </w:pPr>
    </w:p>
    <w:p w:rsidR="008C7AE8" w:rsidRPr="00860782" w:rsidRDefault="008C7AE8" w:rsidP="00576947">
      <w:pPr>
        <w:pStyle w:val="Etykietapola-styl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8C7AE8" w:rsidRPr="00860782">
        <w:trPr>
          <w:trHeight w:val="567"/>
        </w:trPr>
        <w:tc>
          <w:tcPr>
            <w:tcW w:w="2547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8C7AE8" w:rsidRPr="00860782">
        <w:trPr>
          <w:trHeight w:val="567"/>
        </w:trPr>
        <w:tc>
          <w:tcPr>
            <w:tcW w:w="2547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8C7AE8" w:rsidRPr="00860782">
        <w:trPr>
          <w:trHeight w:val="567"/>
        </w:trPr>
        <w:tc>
          <w:tcPr>
            <w:tcW w:w="2547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spacing w:before="40"/>
        <w:ind w:left="708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 miejscowość                                   data: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0782">
        <w:rPr>
          <w:rFonts w:ascii="Times New Roman" w:hAnsi="Times New Roman" w:cs="Times New Roman"/>
          <w:sz w:val="24"/>
          <w:szCs w:val="24"/>
        </w:rPr>
        <w:t xml:space="preserve">  podpis wnioskodawcy</w:t>
      </w:r>
    </w:p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</w:p>
    <w:p w:rsidR="008C7AE8" w:rsidRPr="00860782" w:rsidRDefault="008C7AE8" w:rsidP="00576947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  <w:sectPr w:rsidR="008C7AE8" w:rsidRPr="00860782" w:rsidSect="00445802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C7AE8" w:rsidRPr="00860782" w:rsidRDefault="008C7AE8" w:rsidP="00576947">
      <w:pPr>
        <w:pStyle w:val="Tytuwniosku-Styl1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OŚWIADCZENIE WNIOSKODAWCY O INFORMACJACH NIEZBĘDNYCH DO OKREŚLENIA WYSOKOŚCI REFUNDACJI PODATKU VAT</w:t>
      </w:r>
      <w:r w:rsidRPr="00860782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C7AE8" w:rsidRPr="00860782">
        <w:tc>
          <w:tcPr>
            <w:tcW w:w="9062" w:type="dxa"/>
            <w:shd w:val="clear" w:color="auto" w:fill="D0CECE"/>
          </w:tcPr>
          <w:p w:rsidR="008C7AE8" w:rsidRPr="00860782" w:rsidRDefault="008C7AE8" w:rsidP="0059060C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782">
              <w:rPr>
                <w:rStyle w:val="EtykietanagwkapolaUwagi-styl8Znak"/>
                <w:rFonts w:ascii="Times New Roman" w:hAnsi="Times New Roman" w:cs="Times New Roman"/>
                <w:sz w:val="24"/>
                <w:szCs w:val="24"/>
              </w:rPr>
              <w:t>UWAGA</w:t>
            </w:r>
            <w:r w:rsidRPr="00860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</w:tc>
      </w:tr>
      <w:tr w:rsidR="008C7AE8" w:rsidRPr="00860782">
        <w:trPr>
          <w:trHeight w:val="1488"/>
        </w:trPr>
        <w:tc>
          <w:tcPr>
            <w:tcW w:w="9062" w:type="dxa"/>
          </w:tcPr>
          <w:p w:rsidR="008C7AE8" w:rsidRPr="00860782" w:rsidRDefault="008C7AE8" w:rsidP="00860782">
            <w:pPr>
              <w:pStyle w:val="Etykietanagwkainstrukcji-styl5"/>
              <w:spacing w:before="80" w:after="80" w:line="257" w:lineRule="auto"/>
              <w:ind w:right="76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607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Wypełnij i dołącz do wniosków składanych po dniu 29 lutego 2024 roku.</w:t>
            </w:r>
            <w:r w:rsidRPr="008607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 xml:space="preserve">Do 29 lutego 2024 roku wnioski można składać w dowolnym terminie po otrzymaniu faktury VAT. </w:t>
            </w:r>
            <w:r w:rsidRPr="0086078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Od 1 marca 2024 roku wniosek może obejmować jedynie fakturę VAT otrzymaną w terminie do 30 dni poprzedzających złożenie wniosku.</w:t>
            </w:r>
          </w:p>
        </w:tc>
      </w:tr>
    </w:tbl>
    <w:p w:rsidR="008C7AE8" w:rsidRPr="00860782" w:rsidRDefault="008C7AE8" w:rsidP="00576947">
      <w:pPr>
        <w:pStyle w:val="Tytusekcji-styl2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 TREŚĆ OŚWIADCZENIA</w:t>
      </w:r>
    </w:p>
    <w:tbl>
      <w:tblPr>
        <w:tblpPr w:leftFromText="141" w:rightFromText="141" w:vertAnchor="text" w:horzAnchor="page" w:tblpX="3991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6"/>
      </w:tblGrid>
      <w:tr w:rsidR="008C7AE8" w:rsidRPr="00860782">
        <w:trPr>
          <w:trHeight w:val="335"/>
        </w:trPr>
        <w:tc>
          <w:tcPr>
            <w:tcW w:w="6516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 Oświadczam, że:</w:t>
      </w:r>
    </w:p>
    <w:tbl>
      <w:tblPr>
        <w:tblpPr w:leftFromText="141" w:rightFromText="141" w:vertAnchor="text" w:horzAnchor="margin" w:tblpXSpec="right" w:tblpY="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9"/>
      </w:tblGrid>
      <w:tr w:rsidR="008C7AE8" w:rsidRPr="00860782">
        <w:trPr>
          <w:trHeight w:val="335"/>
        </w:trPr>
        <w:tc>
          <w:tcPr>
            <w:tcW w:w="5299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fakturę o numerze dokumentującą dostarczenie paliw gazowych do mojego gospodarstwa domowego, otrzymałam/otrzymałem w dniu  </w:t>
      </w:r>
    </w:p>
    <w:p w:rsidR="008C7AE8" w:rsidRPr="00860782" w:rsidRDefault="008C7AE8" w:rsidP="00576947">
      <w:pPr>
        <w:pStyle w:val="Etykietapola-styl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wszystkie podane w załączniku dane są zgodne z prawdą,</w:t>
      </w:r>
    </w:p>
    <w:p w:rsidR="008C7AE8" w:rsidRPr="00860782" w:rsidRDefault="008C7AE8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>jestem świadoma/świadomy odpowiedzialności karnej za złożenie fałszywego oświadczenia.</w:t>
      </w:r>
    </w:p>
    <w:p w:rsidR="008C7AE8" w:rsidRPr="00860782" w:rsidRDefault="008C7AE8" w:rsidP="00576947">
      <w:pPr>
        <w:pStyle w:val="Etykietapola-styl3"/>
        <w:spacing w:line="42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8C7AE8" w:rsidRPr="00860782">
        <w:trPr>
          <w:trHeight w:val="567"/>
        </w:trPr>
        <w:tc>
          <w:tcPr>
            <w:tcW w:w="2547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center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8C7AE8" w:rsidRPr="00860782">
        <w:trPr>
          <w:trHeight w:val="567"/>
        </w:trPr>
        <w:tc>
          <w:tcPr>
            <w:tcW w:w="2547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</w:tblGrid>
      <w:tr w:rsidR="008C7AE8" w:rsidRPr="00860782">
        <w:trPr>
          <w:trHeight w:val="567"/>
        </w:trPr>
        <w:tc>
          <w:tcPr>
            <w:tcW w:w="2547" w:type="dxa"/>
          </w:tcPr>
          <w:p w:rsidR="008C7AE8" w:rsidRPr="00860782" w:rsidRDefault="008C7AE8" w:rsidP="0059060C">
            <w:pPr>
              <w:pStyle w:val="Heading3"/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AE8" w:rsidRPr="00860782" w:rsidRDefault="008C7AE8" w:rsidP="00576947">
      <w:pPr>
        <w:pStyle w:val="Etykietapola-styl3"/>
        <w:spacing w:before="40"/>
        <w:ind w:left="720"/>
        <w:rPr>
          <w:rFonts w:ascii="Times New Roman" w:hAnsi="Times New Roman" w:cs="Times New Roman"/>
          <w:sz w:val="24"/>
          <w:szCs w:val="24"/>
        </w:rPr>
      </w:pPr>
      <w:r w:rsidRPr="00860782">
        <w:rPr>
          <w:rFonts w:ascii="Times New Roman" w:hAnsi="Times New Roman" w:cs="Times New Roman"/>
          <w:sz w:val="24"/>
          <w:szCs w:val="24"/>
        </w:rPr>
        <w:t xml:space="preserve">miejscowość                                    data: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60782">
        <w:rPr>
          <w:rFonts w:ascii="Times New Roman" w:hAnsi="Times New Roman" w:cs="Times New Roman"/>
          <w:sz w:val="24"/>
          <w:szCs w:val="24"/>
        </w:rPr>
        <w:t xml:space="preserve">  podpis wnioskodawcy</w:t>
      </w:r>
    </w:p>
    <w:p w:rsidR="008C7AE8" w:rsidRPr="00860782" w:rsidRDefault="008C7AE8" w:rsidP="00576947">
      <w:pPr>
        <w:pStyle w:val="Etykietapola-styl3"/>
        <w:ind w:left="720"/>
        <w:rPr>
          <w:rFonts w:ascii="Times New Roman" w:hAnsi="Times New Roman" w:cs="Times New Roman"/>
          <w:sz w:val="24"/>
          <w:szCs w:val="24"/>
        </w:rPr>
      </w:pPr>
    </w:p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</w:p>
    <w:p w:rsidR="008C7AE8" w:rsidRPr="00860782" w:rsidRDefault="008C7AE8" w:rsidP="00576947">
      <w:pPr>
        <w:pStyle w:val="Etykietapola-styl3"/>
        <w:rPr>
          <w:rFonts w:ascii="Times New Roman" w:hAnsi="Times New Roman" w:cs="Times New Roman"/>
          <w:sz w:val="24"/>
          <w:szCs w:val="24"/>
        </w:rPr>
      </w:pPr>
    </w:p>
    <w:p w:rsidR="008C7AE8" w:rsidRPr="00860782" w:rsidRDefault="008C7AE8" w:rsidP="00576947">
      <w:pPr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C7AE8" w:rsidRPr="00860782" w:rsidRDefault="008C7AE8">
      <w:pPr>
        <w:rPr>
          <w:rFonts w:ascii="Times New Roman" w:hAnsi="Times New Roman" w:cs="Times New Roman"/>
          <w:sz w:val="24"/>
          <w:szCs w:val="24"/>
        </w:rPr>
      </w:pPr>
    </w:p>
    <w:sectPr w:rsidR="008C7AE8" w:rsidRPr="00860782" w:rsidSect="00445802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AE8" w:rsidRDefault="008C7AE8">
      <w:pPr>
        <w:spacing w:before="0" w:after="0" w:line="240" w:lineRule="auto"/>
      </w:pPr>
      <w:r>
        <w:separator/>
      </w:r>
    </w:p>
  </w:endnote>
  <w:endnote w:type="continuationSeparator" w:id="0">
    <w:p w:rsidR="008C7AE8" w:rsidRDefault="008C7A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E8" w:rsidRDefault="008C7AE8" w:rsidP="003E3F6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8C7AE8" w:rsidRDefault="008C7AE8" w:rsidP="009D14F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AE8" w:rsidRDefault="008C7AE8">
      <w:pPr>
        <w:spacing w:before="0" w:after="0" w:line="240" w:lineRule="auto"/>
      </w:pPr>
      <w:r>
        <w:separator/>
      </w:r>
    </w:p>
  </w:footnote>
  <w:footnote w:type="continuationSeparator" w:id="0">
    <w:p w:rsidR="008C7AE8" w:rsidRDefault="008C7A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E8" w:rsidRDefault="008C7AE8">
    <w:pPr>
      <w:pStyle w:val="Header"/>
    </w:pPr>
  </w:p>
  <w:p w:rsidR="008C7AE8" w:rsidRDefault="008C7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E8" w:rsidRPr="000F01D4" w:rsidRDefault="008C7AE8" w:rsidP="00D41B1F">
    <w:pPr>
      <w:pStyle w:val="Zacznik"/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b w:val="0"/>
        <w:bCs w:val="0"/>
        <w:color w:val="242424"/>
        <w:sz w:val="21"/>
        <w:szCs w:val="21"/>
        <w:shd w:val="clear" w:color="auto" w:fill="FFFFFF"/>
      </w:rPr>
      <w:t>d</w:t>
    </w:r>
    <w:r w:rsidRPr="000F01D4">
      <w:rPr>
        <w:b w:val="0"/>
        <w:bCs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E8" w:rsidRPr="00415CEA" w:rsidRDefault="008C7AE8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:rsidR="008C7AE8" w:rsidRPr="00415CEA" w:rsidRDefault="008C7AE8" w:rsidP="007B4857">
    <w:pPr>
      <w:pStyle w:val="Zacznik"/>
      <w:rPr>
        <w:b w:val="0"/>
        <w:bCs w:val="0"/>
        <w:sz w:val="22"/>
        <w:szCs w:val="22"/>
      </w:rPr>
    </w:pPr>
    <w:r>
      <w:rPr>
        <w:b w:val="0"/>
        <w:bCs w:val="0"/>
        <w:sz w:val="22"/>
        <w:szCs w:val="22"/>
      </w:rPr>
      <w:t>d</w:t>
    </w:r>
    <w:r w:rsidRPr="00415CEA">
      <w:rPr>
        <w:b w:val="0"/>
        <w:bCs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E8" w:rsidRPr="00462F28" w:rsidRDefault="008C7AE8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:rsidR="008C7AE8" w:rsidRPr="00462F28" w:rsidRDefault="008C7AE8" w:rsidP="007B4857">
    <w:pPr>
      <w:pStyle w:val="Zacznik"/>
      <w:rPr>
        <w:b w:val="0"/>
        <w:bCs w:val="0"/>
        <w:sz w:val="22"/>
        <w:szCs w:val="22"/>
      </w:rPr>
    </w:pPr>
    <w:r>
      <w:rPr>
        <w:b w:val="0"/>
        <w:bCs w:val="0"/>
        <w:sz w:val="22"/>
        <w:szCs w:val="22"/>
      </w:rPr>
      <w:t>d</w:t>
    </w:r>
    <w:r w:rsidRPr="00462F28">
      <w:rPr>
        <w:b w:val="0"/>
        <w:bCs w:val="0"/>
        <w:sz w:val="22"/>
        <w:szCs w:val="22"/>
      </w:rPr>
      <w:t>o wniosku o wypłatę refundacji podatku VAT za dostarczone paliwa gazowe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E8" w:rsidRPr="002F3F50" w:rsidRDefault="008C7AE8" w:rsidP="00445802">
    <w:pPr>
      <w:pStyle w:val="Zacznik"/>
      <w:rPr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b w:val="0"/>
        <w:bCs w:val="0"/>
        <w:color w:val="242424"/>
        <w:sz w:val="21"/>
        <w:szCs w:val="21"/>
        <w:shd w:val="clear" w:color="auto" w:fill="FFFFFF"/>
      </w:rPr>
      <w:t>d</w:t>
    </w:r>
    <w:r w:rsidRPr="002F3F50">
      <w:rPr>
        <w:b w:val="0"/>
        <w:bCs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E8" w:rsidRPr="001D1E2F" w:rsidRDefault="008C7AE8" w:rsidP="001D1E2F">
    <w:pPr>
      <w:pStyle w:val="Zacznik"/>
      <w:rPr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b w:val="0"/>
        <w:bCs w:val="0"/>
        <w:color w:val="242424"/>
        <w:sz w:val="21"/>
        <w:szCs w:val="21"/>
        <w:shd w:val="clear" w:color="auto" w:fill="FFFFFF"/>
      </w:rPr>
      <w:t>d</w:t>
    </w:r>
    <w:r w:rsidRPr="002F3F50">
      <w:rPr>
        <w:b w:val="0"/>
        <w:bCs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DEE"/>
    <w:multiLevelType w:val="multilevel"/>
    <w:tmpl w:val="E41C8828"/>
    <w:numStyleLink w:val="Styl1"/>
  </w:abstractNum>
  <w:abstractNum w:abstractNumId="1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hint="default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15"/>
        <w:szCs w:val="15"/>
        <w:u w:val="none"/>
        <w:vertAlign w:val="baseline"/>
      </w:rPr>
    </w:lvl>
  </w:abstractNum>
  <w:abstractNum w:abstractNumId="4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cs="Segoe UI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  <w:bCs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cs="Wingdings" w:hint="default"/>
      </w:rPr>
    </w:lvl>
  </w:abstractNum>
  <w:abstractNum w:abstractNumId="18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2">
    <w:nsid w:val="7CDD0C75"/>
    <w:multiLevelType w:val="multilevel"/>
    <w:tmpl w:val="E41C8828"/>
    <w:numStyleLink w:val="Styl1"/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947"/>
    <w:rsid w:val="0002490A"/>
    <w:rsid w:val="00026C24"/>
    <w:rsid w:val="00045775"/>
    <w:rsid w:val="000F01D4"/>
    <w:rsid w:val="00106B88"/>
    <w:rsid w:val="00165C80"/>
    <w:rsid w:val="001D1E2F"/>
    <w:rsid w:val="001E2679"/>
    <w:rsid w:val="001F6B70"/>
    <w:rsid w:val="002108E3"/>
    <w:rsid w:val="0029281E"/>
    <w:rsid w:val="002A2006"/>
    <w:rsid w:val="002D3443"/>
    <w:rsid w:val="002F3F50"/>
    <w:rsid w:val="003418F1"/>
    <w:rsid w:val="00370925"/>
    <w:rsid w:val="003B42EA"/>
    <w:rsid w:val="003B6FE4"/>
    <w:rsid w:val="003D3119"/>
    <w:rsid w:val="003D59B9"/>
    <w:rsid w:val="003E3F60"/>
    <w:rsid w:val="00415CEA"/>
    <w:rsid w:val="00416177"/>
    <w:rsid w:val="00445802"/>
    <w:rsid w:val="004571D7"/>
    <w:rsid w:val="00462F28"/>
    <w:rsid w:val="004879B8"/>
    <w:rsid w:val="004E4B8C"/>
    <w:rsid w:val="00503E57"/>
    <w:rsid w:val="00540221"/>
    <w:rsid w:val="00542649"/>
    <w:rsid w:val="00550111"/>
    <w:rsid w:val="005754F5"/>
    <w:rsid w:val="00576947"/>
    <w:rsid w:val="00580FA5"/>
    <w:rsid w:val="0059060C"/>
    <w:rsid w:val="00683779"/>
    <w:rsid w:val="006845AD"/>
    <w:rsid w:val="006A0925"/>
    <w:rsid w:val="006B2133"/>
    <w:rsid w:val="006C1882"/>
    <w:rsid w:val="006D1E58"/>
    <w:rsid w:val="00751E82"/>
    <w:rsid w:val="00775800"/>
    <w:rsid w:val="00781A6D"/>
    <w:rsid w:val="007A69B8"/>
    <w:rsid w:val="007B2142"/>
    <w:rsid w:val="007B4857"/>
    <w:rsid w:val="007E2B21"/>
    <w:rsid w:val="007F7C15"/>
    <w:rsid w:val="00803C11"/>
    <w:rsid w:val="00832113"/>
    <w:rsid w:val="008370F9"/>
    <w:rsid w:val="00860782"/>
    <w:rsid w:val="00877C43"/>
    <w:rsid w:val="0088379C"/>
    <w:rsid w:val="008C7AE8"/>
    <w:rsid w:val="008D03A5"/>
    <w:rsid w:val="0091165C"/>
    <w:rsid w:val="00914BD4"/>
    <w:rsid w:val="00995A17"/>
    <w:rsid w:val="009B5A58"/>
    <w:rsid w:val="009C243B"/>
    <w:rsid w:val="009D14F1"/>
    <w:rsid w:val="00A0062F"/>
    <w:rsid w:val="00A733DE"/>
    <w:rsid w:val="00A80566"/>
    <w:rsid w:val="00AF5417"/>
    <w:rsid w:val="00AF6EB5"/>
    <w:rsid w:val="00B00511"/>
    <w:rsid w:val="00B872D0"/>
    <w:rsid w:val="00B94D55"/>
    <w:rsid w:val="00B96A8B"/>
    <w:rsid w:val="00BA29A8"/>
    <w:rsid w:val="00BD6663"/>
    <w:rsid w:val="00BE0841"/>
    <w:rsid w:val="00C33EB2"/>
    <w:rsid w:val="00CC1B21"/>
    <w:rsid w:val="00CC2605"/>
    <w:rsid w:val="00D1317C"/>
    <w:rsid w:val="00D41B1F"/>
    <w:rsid w:val="00E062A6"/>
    <w:rsid w:val="00E14BFB"/>
    <w:rsid w:val="00EB654E"/>
    <w:rsid w:val="00EC56DE"/>
    <w:rsid w:val="00ED1710"/>
    <w:rsid w:val="00F00D7D"/>
    <w:rsid w:val="00F11C48"/>
    <w:rsid w:val="00F279FC"/>
    <w:rsid w:val="00F9539C"/>
    <w:rsid w:val="00FC0B57"/>
    <w:rsid w:val="00FC13BF"/>
    <w:rsid w:val="00FE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47"/>
    <w:pPr>
      <w:spacing w:before="160"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6947"/>
    <w:pPr>
      <w:keepNext/>
      <w:keepLines/>
      <w:spacing w:after="0"/>
      <w:jc w:val="center"/>
      <w:outlineLvl w:val="0"/>
    </w:pPr>
    <w:rPr>
      <w:rFonts w:eastAsia="Times New Roman"/>
      <w:b/>
      <w:bCs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6947"/>
    <w:pPr>
      <w:keepNext/>
      <w:keepLines/>
      <w:spacing w:before="360" w:after="120"/>
      <w:outlineLvl w:val="1"/>
    </w:pPr>
    <w:rPr>
      <w:rFonts w:eastAsia="Times New Roman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6947"/>
    <w:pPr>
      <w:keepNext/>
      <w:keepLines/>
      <w:spacing w:before="240" w:after="40"/>
      <w:outlineLvl w:val="2"/>
    </w:pPr>
    <w:rPr>
      <w:rFonts w:eastAsia="Times New Roman"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6947"/>
    <w:pPr>
      <w:keepNext/>
      <w:keepLines/>
      <w:spacing w:before="0" w:after="40"/>
      <w:outlineLvl w:val="3"/>
    </w:pPr>
    <w:rPr>
      <w:rFonts w:eastAsia="Times New Roman"/>
      <w:i/>
      <w:i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6947"/>
    <w:rPr>
      <w:rFonts w:eastAsia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6947"/>
    <w:rPr>
      <w:rFonts w:eastAsia="Times New Roman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6947"/>
    <w:rPr>
      <w:rFonts w:eastAsia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6947"/>
    <w:rPr>
      <w:rFonts w:eastAsia="Times New Roman"/>
      <w:i/>
      <w:i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576947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76947"/>
    <w:rPr>
      <w:rFonts w:ascii="Calibri Light" w:hAnsi="Calibri Light" w:cs="Calibri Light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57694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576947"/>
    <w:pPr>
      <w:ind w:left="720"/>
    </w:pPr>
  </w:style>
  <w:style w:type="character" w:styleId="SubtleEmphasis">
    <w:name w:val="Subtle Emphasis"/>
    <w:aliases w:val="przpis info nad polem"/>
    <w:basedOn w:val="DefaultParagraphFont"/>
    <w:uiPriority w:val="99"/>
    <w:qFormat/>
    <w:rsid w:val="00576947"/>
    <w:rPr>
      <w:rFonts w:ascii="Calibri" w:hAnsi="Calibri" w:cs="Calibri"/>
      <w:i/>
      <w:iCs/>
      <w:color w:val="404040"/>
      <w:sz w:val="20"/>
      <w:szCs w:val="20"/>
    </w:rPr>
  </w:style>
  <w:style w:type="paragraph" w:styleId="Subtitle">
    <w:name w:val="Subtitle"/>
    <w:basedOn w:val="Heading3"/>
    <w:next w:val="Normal"/>
    <w:link w:val="SubtitleChar"/>
    <w:uiPriority w:val="99"/>
    <w:qFormat/>
    <w:rsid w:val="00576947"/>
    <w:pPr>
      <w:numPr>
        <w:ilvl w:val="1"/>
      </w:numPr>
      <w:spacing w:before="40"/>
    </w:pPr>
    <w:rPr>
      <w:i/>
      <w:iCs/>
      <w:color w:val="5A5A5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6947"/>
    <w:rPr>
      <w:rFonts w:eastAsia="Times New Roman"/>
      <w:i/>
      <w:iCs/>
      <w:color w:val="5A5A5A"/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sid w:val="00576947"/>
    <w:rPr>
      <w:i/>
      <w:iCs/>
      <w:color w:val="auto"/>
    </w:rPr>
  </w:style>
  <w:style w:type="paragraph" w:customStyle="1" w:styleId="Tytuwniosku-Styl1">
    <w:name w:val="Tytuł wniosku - Styl 1"/>
    <w:basedOn w:val="Heading1"/>
    <w:link w:val="Tytuwniosku-Styl1Znak"/>
    <w:uiPriority w:val="99"/>
    <w:rsid w:val="00576947"/>
    <w:pPr>
      <w:outlineLvl w:val="9"/>
    </w:pPr>
    <w:rPr>
      <w:sz w:val="32"/>
      <w:szCs w:val="32"/>
    </w:rPr>
  </w:style>
  <w:style w:type="paragraph" w:customStyle="1" w:styleId="Tytusekcji-styl2">
    <w:name w:val="Tytuł sekcji - styl 2"/>
    <w:basedOn w:val="Heading2"/>
    <w:link w:val="Tytusekcji-styl2Znak"/>
    <w:uiPriority w:val="99"/>
    <w:rsid w:val="00576947"/>
    <w:pPr>
      <w:outlineLvl w:val="9"/>
    </w:pPr>
    <w:rPr>
      <w:rFonts w:eastAsia="Calibri"/>
    </w:rPr>
  </w:style>
  <w:style w:type="character" w:customStyle="1" w:styleId="Tytuwniosku-Styl1Znak">
    <w:name w:val="Tytuł wniosku - Styl 1 Znak"/>
    <w:basedOn w:val="Heading1Char"/>
    <w:link w:val="Tytuwniosku-Styl1"/>
    <w:uiPriority w:val="99"/>
    <w:locked/>
    <w:rsid w:val="00576947"/>
  </w:style>
  <w:style w:type="paragraph" w:customStyle="1" w:styleId="Etykietapola-styl3">
    <w:name w:val="Etykieta pola - styl 3"/>
    <w:basedOn w:val="Heading3"/>
    <w:link w:val="Etykietapola-styl3Znak"/>
    <w:uiPriority w:val="99"/>
    <w:rsid w:val="00576947"/>
    <w:pPr>
      <w:spacing w:before="160"/>
      <w:outlineLvl w:val="9"/>
    </w:pPr>
    <w:rPr>
      <w:rFonts w:eastAsia="Calibri"/>
    </w:rPr>
  </w:style>
  <w:style w:type="character" w:customStyle="1" w:styleId="Tytusekcji-styl2Znak">
    <w:name w:val="Tytuł sekcji - styl 2 Znak"/>
    <w:basedOn w:val="Heading2Char"/>
    <w:link w:val="Tytusekcji-styl2"/>
    <w:uiPriority w:val="99"/>
    <w:locked/>
    <w:rsid w:val="00576947"/>
  </w:style>
  <w:style w:type="paragraph" w:customStyle="1" w:styleId="Etykietadodatkowa-przypisinformacyjny-styl4">
    <w:name w:val="Etykieta dodatkowa - przypis informacyjny - styl 4"/>
    <w:basedOn w:val="Heading4"/>
    <w:link w:val="Etykietadodatkowa-przypisinformacyjny-styl4Znak"/>
    <w:uiPriority w:val="99"/>
    <w:rsid w:val="00576947"/>
    <w:pPr>
      <w:keepNext w:val="0"/>
      <w:keepLines w:val="0"/>
      <w:outlineLvl w:val="9"/>
    </w:pPr>
  </w:style>
  <w:style w:type="character" w:customStyle="1" w:styleId="Etykietapola-styl3Znak">
    <w:name w:val="Etykieta pola - styl 3 Znak"/>
    <w:basedOn w:val="Heading3Char"/>
    <w:link w:val="Etykietapola-styl3"/>
    <w:uiPriority w:val="99"/>
    <w:locked/>
    <w:rsid w:val="00576947"/>
  </w:style>
  <w:style w:type="paragraph" w:customStyle="1" w:styleId="Etykietanagwkainstrukcji-styl5">
    <w:name w:val="Etykieta nagłówka instrukcji - styl 5"/>
    <w:basedOn w:val="Normal"/>
    <w:link w:val="Etykietanagwkainstrukcji-styl5Znak"/>
    <w:uiPriority w:val="99"/>
    <w:rsid w:val="00576947"/>
    <w:pPr>
      <w:spacing w:after="53" w:line="256" w:lineRule="auto"/>
      <w:ind w:right="759"/>
      <w:jc w:val="both"/>
    </w:pPr>
    <w:rPr>
      <w:b/>
      <w:bCs/>
      <w:color w:val="000000"/>
    </w:rPr>
  </w:style>
  <w:style w:type="character" w:customStyle="1" w:styleId="Etykietadodatkowa-przypisinformacyjny-styl4Znak">
    <w:name w:val="Etykieta dodatkowa - przypis informacyjny - styl 4 Znak"/>
    <w:basedOn w:val="Heading4Char"/>
    <w:link w:val="Etykietadodatkowa-przypisinformacyjny-styl4"/>
    <w:uiPriority w:val="99"/>
    <w:locked/>
    <w:rsid w:val="00576947"/>
    <w:rPr>
      <w:sz w:val="20"/>
      <w:szCs w:val="20"/>
    </w:rPr>
  </w:style>
  <w:style w:type="paragraph" w:customStyle="1" w:styleId="Etykietapolainstrukcji-styl6">
    <w:name w:val="Etykieta pola instrukcji - styl 6"/>
    <w:basedOn w:val="ListParagraph"/>
    <w:link w:val="Etykietapolainstrukcji-styl6Znak"/>
    <w:uiPriority w:val="99"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color w:val="000000"/>
    </w:rPr>
  </w:style>
  <w:style w:type="character" w:customStyle="1" w:styleId="Etykietanagwkainstrukcji-styl5Znak">
    <w:name w:val="Etykieta nagłówka instrukcji - styl 5 Znak"/>
    <w:basedOn w:val="DefaultParagraphFont"/>
    <w:link w:val="Etykietanagwkainstrukcji-styl5"/>
    <w:uiPriority w:val="99"/>
    <w:locked/>
    <w:rsid w:val="00576947"/>
    <w:rPr>
      <w:rFonts w:eastAsia="Times New Roman"/>
      <w:b/>
      <w:bCs/>
      <w:color w:val="000000"/>
    </w:rPr>
  </w:style>
  <w:style w:type="paragraph" w:customStyle="1" w:styleId="EtykietapolaUwagi-styl7">
    <w:name w:val="Etykieta pola Uwagi - styl 7"/>
    <w:basedOn w:val="Normal"/>
    <w:link w:val="EtykietapolaUwagi-styl7Znak"/>
    <w:uiPriority w:val="99"/>
    <w:rsid w:val="00576947"/>
    <w:pPr>
      <w:spacing w:after="0" w:line="240" w:lineRule="auto"/>
    </w:pPr>
    <w:rPr>
      <w:b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76947"/>
  </w:style>
  <w:style w:type="character" w:customStyle="1" w:styleId="Etykietapolainstrukcji-styl6Znak">
    <w:name w:val="Etykieta pola instrukcji - styl 6 Znak"/>
    <w:basedOn w:val="ListParagraphChar"/>
    <w:link w:val="Etykietapolainstrukcji-styl6"/>
    <w:uiPriority w:val="99"/>
    <w:locked/>
    <w:rsid w:val="00576947"/>
    <w:rPr>
      <w:rFonts w:eastAsia="Times New Roman"/>
      <w:color w:val="000000"/>
    </w:rPr>
  </w:style>
  <w:style w:type="paragraph" w:customStyle="1" w:styleId="EtykietanagwkapolaUwagi-styl8">
    <w:name w:val="Etykieta nagłówka pola Uwagi - styl 8"/>
    <w:basedOn w:val="Normal"/>
    <w:link w:val="EtykietanagwkapolaUwagi-styl8Znak"/>
    <w:uiPriority w:val="99"/>
    <w:rsid w:val="00576947"/>
    <w:pPr>
      <w:spacing w:before="0" w:after="0" w:line="240" w:lineRule="auto"/>
      <w:jc w:val="center"/>
    </w:pPr>
    <w:rPr>
      <w:b/>
      <w:bCs/>
      <w:sz w:val="28"/>
      <w:szCs w:val="28"/>
    </w:rPr>
  </w:style>
  <w:style w:type="character" w:customStyle="1" w:styleId="EtykietapolaUwagi-styl7Znak">
    <w:name w:val="Etykieta pola Uwagi - styl 7 Znak"/>
    <w:basedOn w:val="DefaultParagraphFont"/>
    <w:link w:val="EtykietapolaUwagi-styl7"/>
    <w:uiPriority w:val="99"/>
    <w:locked/>
    <w:rsid w:val="0057694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efaultParagraphFont"/>
    <w:link w:val="EtykietanagwkapolaUwagi-styl8"/>
    <w:uiPriority w:val="99"/>
    <w:locked/>
    <w:rsid w:val="00576947"/>
    <w:rPr>
      <w:b/>
      <w:bCs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uiPriority w:val="99"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uiPriority w:val="99"/>
    <w:locked/>
    <w:rsid w:val="00576947"/>
  </w:style>
  <w:style w:type="paragraph" w:styleId="Revision">
    <w:name w:val="Revision"/>
    <w:hidden/>
    <w:uiPriority w:val="99"/>
    <w:semiHidden/>
    <w:rsid w:val="00576947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6947"/>
  </w:style>
  <w:style w:type="paragraph" w:styleId="Footer">
    <w:name w:val="footer"/>
    <w:basedOn w:val="Normal"/>
    <w:link w:val="FooterChar"/>
    <w:uiPriority w:val="99"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6947"/>
  </w:style>
  <w:style w:type="paragraph" w:customStyle="1" w:styleId="Zacznik">
    <w:name w:val="Załącznik"/>
    <w:basedOn w:val="Tytusekcji-styl2"/>
    <w:link w:val="ZacznikZnak"/>
    <w:uiPriority w:val="99"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uiPriority w:val="99"/>
    <w:locked/>
    <w:rsid w:val="00576947"/>
  </w:style>
  <w:style w:type="character" w:customStyle="1" w:styleId="normaltextrun">
    <w:name w:val="normaltextrun"/>
    <w:basedOn w:val="DefaultParagraphFont"/>
    <w:uiPriority w:val="99"/>
    <w:rsid w:val="00576947"/>
  </w:style>
  <w:style w:type="character" w:customStyle="1" w:styleId="eop">
    <w:name w:val="eop"/>
    <w:basedOn w:val="DefaultParagraphFont"/>
    <w:uiPriority w:val="99"/>
    <w:rsid w:val="00576947"/>
  </w:style>
  <w:style w:type="character" w:styleId="PageNumber">
    <w:name w:val="page number"/>
    <w:basedOn w:val="DefaultParagraphFont"/>
    <w:uiPriority w:val="99"/>
    <w:rsid w:val="009D14F1"/>
  </w:style>
  <w:style w:type="numbering" w:customStyle="1" w:styleId="Styl1">
    <w:name w:val="Styl1"/>
    <w:rsid w:val="000A1EA8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20</Pages>
  <Words>3476</Words>
  <Characters>20861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WYPŁATĘ REFUNDACJI PODATKU VAT </dc:title>
  <dc:subject/>
  <dc:creator>SYREK Michał</dc:creator>
  <cp:keywords/>
  <dc:description/>
  <cp:lastModifiedBy>AMaciak</cp:lastModifiedBy>
  <cp:revision>11</cp:revision>
  <cp:lastPrinted>2023-01-16T08:56:00Z</cp:lastPrinted>
  <dcterms:created xsi:type="dcterms:W3CDTF">2023-01-16T08:53:00Z</dcterms:created>
  <dcterms:modified xsi:type="dcterms:W3CDTF">2023-01-17T06:47:00Z</dcterms:modified>
</cp:coreProperties>
</file>